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556F" w14:textId="77777777" w:rsidR="00E217C4" w:rsidRPr="00377BE1" w:rsidRDefault="00D34A1A" w:rsidP="00D34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E1">
        <w:rPr>
          <w:rFonts w:ascii="Times New Roman" w:hAnsi="Times New Roman" w:cs="Times New Roman"/>
          <w:b/>
          <w:sz w:val="28"/>
          <w:szCs w:val="28"/>
        </w:rPr>
        <w:t>JOB DESCRIPTION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6125"/>
      </w:tblGrid>
      <w:tr w:rsidR="00FE01FD" w:rsidRPr="00377BE1" w14:paraId="209BE3EB" w14:textId="77777777" w:rsidTr="00947292">
        <w:tc>
          <w:tcPr>
            <w:tcW w:w="9242" w:type="dxa"/>
            <w:gridSpan w:val="2"/>
          </w:tcPr>
          <w:p w14:paraId="12E970DF" w14:textId="77777777" w:rsidR="00FE01FD" w:rsidRPr="00377BE1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1. GENERAL DETAILS</w:t>
            </w:r>
          </w:p>
        </w:tc>
      </w:tr>
      <w:tr w:rsidR="00FB3D3D" w:rsidRPr="00377BE1" w14:paraId="6ED28608" w14:textId="77777777" w:rsidTr="00436126">
        <w:tc>
          <w:tcPr>
            <w:tcW w:w="2943" w:type="dxa"/>
          </w:tcPr>
          <w:p w14:paraId="17837E19" w14:textId="77777777" w:rsidR="00FB3D3D" w:rsidRPr="00377BE1" w:rsidRDefault="00FB3D3D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Position Title</w:t>
            </w:r>
          </w:p>
        </w:tc>
        <w:tc>
          <w:tcPr>
            <w:tcW w:w="6299" w:type="dxa"/>
          </w:tcPr>
          <w:p w14:paraId="2A8942C0" w14:textId="77777777" w:rsidR="00FB3D3D" w:rsidRPr="00377BE1" w:rsidRDefault="00BE27FC" w:rsidP="00BE2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FASD Prevention Program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Worker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3D" w:rsidRPr="00377BE1" w14:paraId="56F24E7F" w14:textId="77777777" w:rsidTr="00436126">
        <w:tc>
          <w:tcPr>
            <w:tcW w:w="2943" w:type="dxa"/>
          </w:tcPr>
          <w:p w14:paraId="1D6CC949" w14:textId="77777777" w:rsidR="00FB3D3D" w:rsidRPr="00377BE1" w:rsidRDefault="00FB3D3D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Area/Unit</w:t>
            </w:r>
          </w:p>
        </w:tc>
        <w:tc>
          <w:tcPr>
            <w:tcW w:w="6299" w:type="dxa"/>
          </w:tcPr>
          <w:p w14:paraId="7172AA0B" w14:textId="77777777" w:rsidR="00FB3D3D" w:rsidRPr="00377BE1" w:rsidRDefault="008F2131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OVAHS Clinic</w:t>
            </w:r>
          </w:p>
        </w:tc>
      </w:tr>
      <w:tr w:rsidR="00FB3D3D" w:rsidRPr="00377BE1" w14:paraId="451AA70C" w14:textId="77777777" w:rsidTr="00436126">
        <w:tc>
          <w:tcPr>
            <w:tcW w:w="2943" w:type="dxa"/>
          </w:tcPr>
          <w:p w14:paraId="28BA4A8F" w14:textId="77777777" w:rsidR="00FB3D3D" w:rsidRPr="00377BE1" w:rsidRDefault="00FB3D3D" w:rsidP="00EC3AE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Reports to</w:t>
            </w:r>
          </w:p>
        </w:tc>
        <w:tc>
          <w:tcPr>
            <w:tcW w:w="6299" w:type="dxa"/>
          </w:tcPr>
          <w:p w14:paraId="0DCB236C" w14:textId="77777777" w:rsidR="00FB3D3D" w:rsidRPr="00377BE1" w:rsidRDefault="008F2131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332E6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332E6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perations </w:t>
            </w: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332E6" w:rsidRPr="00377BE1">
              <w:rPr>
                <w:rFonts w:ascii="Times New Roman" w:hAnsi="Times New Roman" w:cs="Times New Roman"/>
                <w:sz w:val="24"/>
                <w:szCs w:val="24"/>
              </w:rPr>
              <w:t>anager</w:t>
            </w:r>
          </w:p>
        </w:tc>
      </w:tr>
      <w:tr w:rsidR="00FB3D3D" w:rsidRPr="00377BE1" w14:paraId="7BDA303E" w14:textId="77777777" w:rsidTr="00436126">
        <w:tc>
          <w:tcPr>
            <w:tcW w:w="2943" w:type="dxa"/>
          </w:tcPr>
          <w:p w14:paraId="2A8755C5" w14:textId="77777777" w:rsidR="00FB3D3D" w:rsidRPr="00377BE1" w:rsidRDefault="00FB3D3D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Award</w:t>
            </w:r>
          </w:p>
        </w:tc>
        <w:tc>
          <w:tcPr>
            <w:tcW w:w="6299" w:type="dxa"/>
          </w:tcPr>
          <w:p w14:paraId="24F23B50" w14:textId="77777777" w:rsidR="00FB3D3D" w:rsidRPr="00377BE1" w:rsidRDefault="00FB3D3D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ACCHS Modern Award</w:t>
            </w:r>
          </w:p>
        </w:tc>
      </w:tr>
      <w:tr w:rsidR="00FB3D3D" w:rsidRPr="00377BE1" w14:paraId="004E6676" w14:textId="77777777" w:rsidTr="00436126">
        <w:tc>
          <w:tcPr>
            <w:tcW w:w="2943" w:type="dxa"/>
          </w:tcPr>
          <w:p w14:paraId="7C79C5F6" w14:textId="77777777" w:rsidR="00FB3D3D" w:rsidRPr="00377BE1" w:rsidRDefault="00FB3D3D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Employment type</w:t>
            </w:r>
          </w:p>
        </w:tc>
        <w:tc>
          <w:tcPr>
            <w:tcW w:w="6299" w:type="dxa"/>
          </w:tcPr>
          <w:p w14:paraId="66AC6FEB" w14:textId="77777777" w:rsidR="00FB3D3D" w:rsidRPr="00377BE1" w:rsidRDefault="00FB3D3D" w:rsidP="005D6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Full time  </w:t>
            </w:r>
          </w:p>
        </w:tc>
      </w:tr>
    </w:tbl>
    <w:p w14:paraId="5ABD7968" w14:textId="77777777" w:rsidR="00436126" w:rsidRPr="00377BE1" w:rsidRDefault="00436126" w:rsidP="00CB328A">
      <w:pPr>
        <w:pStyle w:val="NoSpacing"/>
        <w:rPr>
          <w:rFonts w:ascii="Times New Roman" w:hAnsi="Times New Roman" w:cs="Times New Roman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6126" w:rsidRPr="00377BE1" w14:paraId="1972D520" w14:textId="77777777" w:rsidTr="00436126">
        <w:tc>
          <w:tcPr>
            <w:tcW w:w="9242" w:type="dxa"/>
          </w:tcPr>
          <w:p w14:paraId="31E781FF" w14:textId="77777777" w:rsidR="00436126" w:rsidRPr="00377BE1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2. POSITION OVERVIEW:</w:t>
            </w:r>
          </w:p>
        </w:tc>
      </w:tr>
      <w:tr w:rsidR="00436126" w:rsidRPr="00377BE1" w14:paraId="4C40765B" w14:textId="77777777" w:rsidTr="00436126">
        <w:tc>
          <w:tcPr>
            <w:tcW w:w="9242" w:type="dxa"/>
          </w:tcPr>
          <w:p w14:paraId="6566FD05" w14:textId="77777777" w:rsidR="004F191B" w:rsidRPr="00377BE1" w:rsidRDefault="00FB3D3D" w:rsidP="00E6728A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E66A94" w:rsidRPr="00377BE1">
              <w:rPr>
                <w:rFonts w:ascii="Times New Roman" w:hAnsi="Times New Roman" w:cs="Times New Roman"/>
                <w:sz w:val="24"/>
                <w:szCs w:val="24"/>
              </w:rPr>
              <w:t>work closely with the FASD</w:t>
            </w:r>
            <w:r w:rsidR="00E63CC3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Prevention</w:t>
            </w:r>
            <w:r w:rsidR="00E66A94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Program Coordinator to </w:t>
            </w: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provide high quality and culturally appropriate FASD awareness and health promotion to the local community.</w:t>
            </w:r>
          </w:p>
          <w:p w14:paraId="3B05A533" w14:textId="77777777" w:rsidR="00771A2A" w:rsidRPr="00377BE1" w:rsidRDefault="00771A2A" w:rsidP="00E6728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Ensure the focus of care is on the needs of Aboriginal clients within the context of their cultural identity and social circumstances.</w:t>
            </w:r>
          </w:p>
          <w:p w14:paraId="629F5D15" w14:textId="77777777" w:rsidR="00FB3D3D" w:rsidRPr="00377BE1" w:rsidRDefault="00E66A94" w:rsidP="00E6728A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To work as part of the OVAHS team in providing a quality and client focused environment.</w:t>
            </w:r>
          </w:p>
          <w:p w14:paraId="16C2DA61" w14:textId="77777777" w:rsidR="000C577F" w:rsidRPr="00377BE1" w:rsidRDefault="000C577F" w:rsidP="00E66A94">
            <w:pPr>
              <w:pStyle w:val="ListParagraph"/>
              <w:widowControl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00966F6" w14:textId="77777777" w:rsidR="00436126" w:rsidRPr="00377BE1" w:rsidRDefault="00436126" w:rsidP="00CB328A">
      <w:pPr>
        <w:pStyle w:val="NoSpacing"/>
        <w:rPr>
          <w:rFonts w:ascii="Times New Roman" w:hAnsi="Times New Roman" w:cs="Times New Roman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774"/>
      </w:tblGrid>
      <w:tr w:rsidR="00CB4EC7" w:rsidRPr="00377BE1" w14:paraId="4F2B51DB" w14:textId="77777777" w:rsidTr="001E0669">
        <w:tc>
          <w:tcPr>
            <w:tcW w:w="9016" w:type="dxa"/>
            <w:gridSpan w:val="2"/>
          </w:tcPr>
          <w:p w14:paraId="63BFC667" w14:textId="77777777" w:rsidR="00436126" w:rsidRPr="00377BE1" w:rsidRDefault="002C1E2E" w:rsidP="00CA71B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3. PREREQUISITES AND KEY SELECTION CRITERIA</w:t>
            </w:r>
          </w:p>
        </w:tc>
      </w:tr>
      <w:tr w:rsidR="00436126" w:rsidRPr="00377BE1" w14:paraId="270EF683" w14:textId="77777777" w:rsidTr="001E0669">
        <w:tc>
          <w:tcPr>
            <w:tcW w:w="1242" w:type="dxa"/>
          </w:tcPr>
          <w:p w14:paraId="4BF022BD" w14:textId="77777777" w:rsidR="00436126" w:rsidRPr="00377BE1" w:rsidRDefault="00436126" w:rsidP="0043612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Essential</w:t>
            </w:r>
          </w:p>
        </w:tc>
        <w:tc>
          <w:tcPr>
            <w:tcW w:w="7774" w:type="dxa"/>
          </w:tcPr>
          <w:p w14:paraId="44CD5F5B" w14:textId="77777777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Experience working in a supportive role with Aboriginal people.  </w:t>
            </w:r>
          </w:p>
          <w:p w14:paraId="15D00C1D" w14:textId="77777777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Ability to practice within standards and quality of care, which is effective, efficient and in accordance with best practice and agreed standards and policies. </w:t>
            </w:r>
          </w:p>
          <w:p w14:paraId="696D7725" w14:textId="77777777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Knowledge and understanding of the issues pertaining to the health of Aboriginal people in rural and remote areas. </w:t>
            </w:r>
          </w:p>
          <w:p w14:paraId="2780B2A4" w14:textId="77777777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Ability to understand information on health issues and practices. </w:t>
            </w:r>
          </w:p>
          <w:p w14:paraId="0F51FC26" w14:textId="77777777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Willingness and the ability to offer educational sessions to groups and individuals about FASD prevention and family planning, in a sensitive and non-judgmental way. </w:t>
            </w:r>
          </w:p>
          <w:p w14:paraId="5742E49E" w14:textId="21A65E5D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 xml:space="preserve">Good literacy and computing skills relevant to recording in </w:t>
            </w: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clients’</w:t>
            </w: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 xml:space="preserve"> notes, assisting with written reports and developing promotional material. </w:t>
            </w:r>
          </w:p>
          <w:p w14:paraId="3C495EAF" w14:textId="77777777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Excellent time management skills. </w:t>
            </w:r>
          </w:p>
          <w:p w14:paraId="15FFEBA4" w14:textId="77777777" w:rsidR="00377BE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Style w:val="contentpasted0"/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Ability to work independently and within a multidisciplinary team in the context of holistic health services. </w:t>
            </w:r>
          </w:p>
          <w:p w14:paraId="5A91D115" w14:textId="71B05D80" w:rsidR="00303671" w:rsidRPr="00377BE1" w:rsidRDefault="00377BE1" w:rsidP="00377BE1">
            <w:pPr>
              <w:widowControl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Willingness to drive to and on occasion stay on communities or in other towns. </w:t>
            </w:r>
          </w:p>
        </w:tc>
      </w:tr>
      <w:tr w:rsidR="00EB4456" w:rsidRPr="00377BE1" w14:paraId="12EC0591" w14:textId="77777777" w:rsidTr="001E0669">
        <w:tc>
          <w:tcPr>
            <w:tcW w:w="1242" w:type="dxa"/>
          </w:tcPr>
          <w:p w14:paraId="0413B7F1" w14:textId="77777777" w:rsidR="00EB4456" w:rsidRPr="00377BE1" w:rsidRDefault="00EB4456" w:rsidP="00CA71B5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Desirable</w:t>
            </w:r>
          </w:p>
        </w:tc>
        <w:tc>
          <w:tcPr>
            <w:tcW w:w="7774" w:type="dxa"/>
          </w:tcPr>
          <w:p w14:paraId="15D85D58" w14:textId="77777777" w:rsidR="00377BE1" w:rsidRPr="00377BE1" w:rsidRDefault="00377BE1" w:rsidP="00377BE1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Previous education and /or experience in health, social work or education. </w:t>
            </w:r>
          </w:p>
          <w:p w14:paraId="2881C2A0" w14:textId="77777777" w:rsidR="00377BE1" w:rsidRPr="00377BE1" w:rsidRDefault="00377BE1" w:rsidP="00377BE1">
            <w:pPr>
              <w:widowControl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Good knowledge of the effect of alcohol on unborn babies. </w:t>
            </w:r>
          </w:p>
          <w:p w14:paraId="030F951E" w14:textId="15143CCF" w:rsidR="00FB3D3D" w:rsidRPr="00377BE1" w:rsidRDefault="00377BE1" w:rsidP="00377BE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Style w:val="contentpasted0"/>
                <w:rFonts w:ascii="Times New Roman" w:eastAsia="Times New Roman" w:hAnsi="Times New Roman" w:cs="Times New Roman"/>
              </w:rPr>
              <w:t>Demonstrated knowledge of Aboriginal Community Controlled Health Organisations. </w:t>
            </w:r>
          </w:p>
          <w:p w14:paraId="07D8601E" w14:textId="77777777" w:rsidR="00EB4456" w:rsidRPr="00377BE1" w:rsidRDefault="00EB4456" w:rsidP="00E21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56" w:rsidRPr="00377BE1" w14:paraId="6AC93B44" w14:textId="77777777" w:rsidTr="001E0669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039E4BA9" w14:textId="15E526DD" w:rsidR="00555017" w:rsidRPr="00377BE1" w:rsidRDefault="00377BE1" w:rsidP="00377BE1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410A52" w:rsidRPr="00377BE1" w14:paraId="4EE7848C" w14:textId="77777777" w:rsidTr="001E0669">
        <w:tc>
          <w:tcPr>
            <w:tcW w:w="9016" w:type="dxa"/>
            <w:gridSpan w:val="2"/>
          </w:tcPr>
          <w:p w14:paraId="44F38FFC" w14:textId="77777777" w:rsidR="00410A52" w:rsidRPr="00377BE1" w:rsidRDefault="00410A52" w:rsidP="00410A52">
            <w:pPr>
              <w:rPr>
                <w:rFonts w:ascii="Times New Roman" w:hAnsi="Times New Roman" w:cs="Times New Roman"/>
                <w:b/>
              </w:rPr>
            </w:pPr>
            <w:r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lastRenderedPageBreak/>
              <w:t>4</w:t>
            </w:r>
            <w:r w:rsidR="00691137"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LEGAL COMPLIANCE</w:t>
            </w:r>
          </w:p>
        </w:tc>
      </w:tr>
      <w:tr w:rsidR="00EB4456" w:rsidRPr="00377BE1" w14:paraId="25141839" w14:textId="77777777" w:rsidTr="001E066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2D4CC13" w14:textId="77777777" w:rsidR="00EB4456" w:rsidRPr="00377BE1" w:rsidRDefault="00273887" w:rsidP="00E672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Able to produce a National Police Clearance</w:t>
            </w:r>
          </w:p>
          <w:p w14:paraId="58A5A6E1" w14:textId="77777777" w:rsidR="00273887" w:rsidRPr="00377BE1" w:rsidRDefault="00273887" w:rsidP="00E672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Able to produce a Working with Children’s Check (if applicable to position)</w:t>
            </w:r>
          </w:p>
          <w:p w14:paraId="65FFE57F" w14:textId="77777777" w:rsidR="00273887" w:rsidRPr="00377BE1" w:rsidRDefault="00273887" w:rsidP="00E6728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Able to produce a current driver’s license (if applicable to position)</w:t>
            </w:r>
          </w:p>
        </w:tc>
      </w:tr>
      <w:tr w:rsidR="00CB328A" w:rsidRPr="00377BE1" w14:paraId="7660F982" w14:textId="77777777" w:rsidTr="001E0669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0EF20971" w14:textId="77777777" w:rsidR="00CB328A" w:rsidRPr="00377BE1" w:rsidRDefault="00CB328A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CB4EC7" w:rsidRPr="00377BE1" w14:paraId="159546C8" w14:textId="77777777" w:rsidTr="001E0669">
        <w:tc>
          <w:tcPr>
            <w:tcW w:w="9016" w:type="dxa"/>
            <w:gridSpan w:val="2"/>
          </w:tcPr>
          <w:p w14:paraId="0150D8AE" w14:textId="77777777" w:rsidR="00CB4EC7" w:rsidRPr="00377BE1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5</w:t>
            </w:r>
            <w:r w:rsidR="00691137"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CB4EC7"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POSITION DUTY STATEMENT</w:t>
            </w:r>
          </w:p>
        </w:tc>
      </w:tr>
      <w:tr w:rsidR="0008302B" w:rsidRPr="00377BE1" w14:paraId="21FFE6F4" w14:textId="77777777" w:rsidTr="001E0669">
        <w:tc>
          <w:tcPr>
            <w:tcW w:w="9016" w:type="dxa"/>
            <w:gridSpan w:val="2"/>
          </w:tcPr>
          <w:p w14:paraId="1AC929A5" w14:textId="77777777" w:rsidR="00031192" w:rsidRPr="00377BE1" w:rsidRDefault="00256560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Work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E66A94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closely with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is supervised </w:t>
            </w:r>
            <w:r w:rsidR="008C0360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by </w:t>
            </w:r>
            <w:r w:rsidR="00A231A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</w:t>
            </w:r>
            <w:r w:rsidR="008C0360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FASD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  <w:r w:rsidR="00E63CC3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Prevention </w:t>
            </w:r>
            <w:r w:rsidR="008C0360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program coordinator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implement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ing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deliver 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of 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the FASD </w:t>
            </w:r>
            <w:r w:rsidR="00E63CC3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Prevention 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program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plan,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and other Healthy Lifestyle programs as directed.</w:t>
            </w:r>
          </w:p>
          <w:p w14:paraId="324F6CC1" w14:textId="77777777" w:rsidR="004665D8" w:rsidRPr="00377BE1" w:rsidRDefault="00D36C86" w:rsidP="00E672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As the initial ante</w:t>
            </w:r>
            <w:r w:rsidR="008C0360" w:rsidRPr="00377BE1">
              <w:rPr>
                <w:rFonts w:ascii="Times New Roman" w:hAnsi="Times New Roman" w:cs="Times New Roman"/>
                <w:sz w:val="24"/>
                <w:szCs w:val="24"/>
              </w:rPr>
              <w:t>natal FASD referral recipient you will ensure improved outcomes</w:t>
            </w:r>
            <w:r w:rsidR="00A231A8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by providing</w:t>
            </w:r>
            <w:r w:rsidR="008C0360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supportive and cultura</w:t>
            </w:r>
            <w:r w:rsidR="008C0360" w:rsidRPr="00377BE1">
              <w:rPr>
                <w:rFonts w:ascii="Times New Roman" w:hAnsi="Times New Roman" w:cs="Times New Roman"/>
                <w:sz w:val="24"/>
                <w:szCs w:val="24"/>
              </w:rPr>
              <w:t>lly appropriate environment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0C0716" w14:textId="77777777" w:rsidR="00FB3D3D" w:rsidRPr="00377BE1" w:rsidRDefault="008C0360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Participate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</w:t>
            </w: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the delivery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of 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group education sessions and workshops.</w:t>
            </w:r>
          </w:p>
          <w:p w14:paraId="6478A674" w14:textId="77777777" w:rsidR="00FB3D3D" w:rsidRPr="00377BE1" w:rsidRDefault="008C0360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Follow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the best practice guidelines in both the presentation and content of education sessions.</w:t>
            </w:r>
          </w:p>
          <w:p w14:paraId="03968EF7" w14:textId="77777777" w:rsidR="00FB3D3D" w:rsidRPr="00377BE1" w:rsidRDefault="008C0360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Ensure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that health promotional </w:t>
            </w:r>
            <w:r w:rsidR="009044C6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activities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are gear</w:t>
            </w:r>
            <w:r w:rsidR="009044C6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ed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toward the targeted groups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e.g. age; gender; cultural background; education level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  <w:p w14:paraId="41F75B38" w14:textId="77777777" w:rsidR="00FB3D3D" w:rsidRPr="00377BE1" w:rsidRDefault="008C0360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Provide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support and train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ing to OVAHS staff members on 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FASD</w:t>
            </w: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education</w:t>
            </w:r>
            <w:r w:rsidR="004665D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. </w:t>
            </w:r>
          </w:p>
          <w:p w14:paraId="497343BE" w14:textId="77777777" w:rsidR="00FB3D3D" w:rsidRPr="00377BE1" w:rsidRDefault="008C0360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Assist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in developing school and community education material and session plans.</w:t>
            </w:r>
          </w:p>
          <w:p w14:paraId="65FAA60A" w14:textId="77777777" w:rsidR="00FB3D3D" w:rsidRPr="00377BE1" w:rsidRDefault="008C0360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Support </w:t>
            </w:r>
            <w:r w:rsidR="00A231A8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other </w:t>
            </w: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staff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members with local and cultural knowledge</w:t>
            </w: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to improve service provision</w:t>
            </w:r>
            <w:r w:rsidR="00FB3D3D"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</w:p>
          <w:p w14:paraId="5BC0BB8D" w14:textId="77777777" w:rsidR="008149C7" w:rsidRPr="00377BE1" w:rsidRDefault="008149C7" w:rsidP="00E672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Keep up to date records of all client contact and education sessions.</w:t>
            </w:r>
          </w:p>
          <w:p w14:paraId="0BE7FBF9" w14:textId="77777777" w:rsidR="00C94304" w:rsidRPr="00377BE1" w:rsidRDefault="00C94304" w:rsidP="00E672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Report, as directed, to line manager on service delivery data and KPI’s. </w:t>
            </w:r>
          </w:p>
          <w:p w14:paraId="5DBA3A93" w14:textId="77777777" w:rsidR="00FB3D3D" w:rsidRPr="00377BE1" w:rsidRDefault="00FB3D3D" w:rsidP="00E6728A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Liaise with other government and non-government agencies to further FASD prevention activities.</w:t>
            </w:r>
          </w:p>
          <w:p w14:paraId="4C65FF4E" w14:textId="77777777" w:rsidR="00A231A8" w:rsidRPr="00377BE1" w:rsidRDefault="00A231A8" w:rsidP="00E6728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Take advantage of opportunities for supervision and professional development.</w:t>
            </w:r>
          </w:p>
          <w:p w14:paraId="00002E61" w14:textId="77777777" w:rsidR="00FB3D3D" w:rsidRPr="00377BE1" w:rsidRDefault="00FB3D3D" w:rsidP="009044C6">
            <w:pPr>
              <w:pStyle w:val="Listbulletindented"/>
              <w:tabs>
                <w:tab w:val="clear" w:pos="72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A52" w:rsidRPr="00377BE1" w14:paraId="12E4A98C" w14:textId="77777777" w:rsidTr="001E0669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14:paraId="714BDC75" w14:textId="77777777" w:rsidR="00410A52" w:rsidRPr="00377BE1" w:rsidRDefault="00410A52" w:rsidP="00EB445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06555684" w14:textId="77777777" w:rsidR="00EB2D3C" w:rsidRPr="00377BE1" w:rsidRDefault="00EB2D3C" w:rsidP="00EB445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DE67CD" w:rsidRPr="00377BE1" w14:paraId="3512A96C" w14:textId="77777777" w:rsidTr="001E0669">
        <w:tc>
          <w:tcPr>
            <w:tcW w:w="9016" w:type="dxa"/>
            <w:gridSpan w:val="2"/>
          </w:tcPr>
          <w:p w14:paraId="69491E0C" w14:textId="77777777" w:rsidR="00DE67CD" w:rsidRPr="00377BE1" w:rsidRDefault="00EB4456" w:rsidP="00EB4456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6</w:t>
            </w:r>
            <w:r w:rsidR="00691137"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.</w:t>
            </w:r>
            <w:r w:rsidR="00DE67CD"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 w:rsidR="00410A52"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ALL STAFF  </w:t>
            </w:r>
            <w:r w:rsidR="00DE67CD" w:rsidRPr="00377BE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DUTY STATEMENT</w:t>
            </w:r>
          </w:p>
        </w:tc>
      </w:tr>
      <w:tr w:rsidR="0008302B" w:rsidRPr="00377BE1" w14:paraId="72679211" w14:textId="77777777" w:rsidTr="001E0669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27FA5FC4" w14:textId="77777777" w:rsidR="006332E6" w:rsidRPr="00377BE1" w:rsidRDefault="00EB2D3C" w:rsidP="0063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General Duties</w:t>
            </w:r>
            <w:r w:rsidR="006332E6"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389946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Follow the policies and procedures documented in the OVAHS Quality Management System (QMS) and practice in accordance within guidelines, standards, code of ethics/conduct and statutory requirements applicable to your role as an OVAHS employee.</w:t>
            </w:r>
          </w:p>
          <w:p w14:paraId="555CFFAD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Behave in a manner appropriate and respectful to local culture including gender sensitivities during work time and while representing OVAHS in the community.</w:t>
            </w:r>
          </w:p>
          <w:p w14:paraId="6BC9633E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Participate in professional development activities and supervision as required.</w:t>
            </w:r>
          </w:p>
          <w:p w14:paraId="27F121BC" w14:textId="2F6FB61F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Undertake specific </w:t>
            </w:r>
            <w:r w:rsidR="00377BE1" w:rsidRPr="00377BE1">
              <w:rPr>
                <w:rFonts w:ascii="Times New Roman" w:hAnsi="Times New Roman" w:cs="Times New Roman"/>
                <w:sz w:val="24"/>
                <w:szCs w:val="24"/>
              </w:rPr>
              <w:t>after-hours</w:t>
            </w: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 work, including attendance at training as required. </w:t>
            </w:r>
          </w:p>
          <w:p w14:paraId="68A7E576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Attend internal and external meetings as requested.</w:t>
            </w:r>
          </w:p>
          <w:p w14:paraId="0C1ADA9A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Undertake relevant and appropriate multi-functional duties.</w:t>
            </w:r>
          </w:p>
          <w:p w14:paraId="7D410DA6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Report relevant clinical cases or issues to line manager which may have possible legal implications.</w:t>
            </w:r>
          </w:p>
          <w:p w14:paraId="43B592FD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At all times maintain a professional relationship with patients, other employees and visitors to OVAHS.</w:t>
            </w:r>
          </w:p>
          <w:p w14:paraId="27D4CD27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Promote positive public relations with patients, peers, government and non-government agencies and services to achieve equitable outcomes for patients.</w:t>
            </w:r>
          </w:p>
          <w:p w14:paraId="29CF1175" w14:textId="77777777" w:rsidR="006332E6" w:rsidRPr="00377BE1" w:rsidRDefault="006332E6" w:rsidP="00E672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Perform other duties as directed by Senior Management.</w:t>
            </w:r>
          </w:p>
          <w:p w14:paraId="07DD8981" w14:textId="77777777" w:rsidR="006332E6" w:rsidRPr="00377BE1" w:rsidRDefault="006332E6" w:rsidP="0063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F0BEBA" w14:textId="77777777" w:rsidR="006332E6" w:rsidRPr="00377BE1" w:rsidRDefault="00EB2D3C" w:rsidP="006332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Governance:</w:t>
            </w:r>
            <w:r w:rsidR="006332E6" w:rsidRPr="00377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Organisational Safety and Quality Requirements</w:t>
            </w:r>
          </w:p>
          <w:p w14:paraId="26D1CD7F" w14:textId="77777777" w:rsidR="006332E6" w:rsidRPr="00377BE1" w:rsidRDefault="006332E6" w:rsidP="00E6728A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Participates in the maintenance of a safe work environment and recognises acts on risks.</w:t>
            </w:r>
          </w:p>
          <w:p w14:paraId="59C55880" w14:textId="77777777" w:rsidR="006332E6" w:rsidRPr="00377BE1" w:rsidRDefault="006332E6" w:rsidP="00E6728A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Participates in an annual performance development review.</w:t>
            </w:r>
          </w:p>
          <w:p w14:paraId="02E11EC4" w14:textId="77777777" w:rsidR="006332E6" w:rsidRPr="00377BE1" w:rsidRDefault="006332E6" w:rsidP="00E6728A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Supports the delivery of safe and effective patient care and the consumers’ experience including </w:t>
            </w:r>
            <w:r w:rsidRPr="00377BE1">
              <w:rPr>
                <w:rFonts w:ascii="Times New Roman" w:eastAsia="Calibri" w:hAnsi="Times New Roman" w:cs="Times New Roman"/>
                <w:sz w:val="24"/>
                <w:szCs w:val="24"/>
              </w:rPr>
              <w:t>participation in continuous quality improvement activities in accordance with the</w:t>
            </w: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7BE1">
              <w:rPr>
                <w:rFonts w:ascii="Times New Roman" w:eastAsia="Calibri" w:hAnsi="Times New Roman" w:cs="Times New Roman"/>
                <w:sz w:val="24"/>
                <w:szCs w:val="24"/>
              </w:rPr>
              <w:t>requirements of the ISO 2015: 9001 and RACGP Accreditation and the delegations on the Quality Management System (QMS).</w:t>
            </w:r>
          </w:p>
          <w:p w14:paraId="1165E6C6" w14:textId="77777777" w:rsidR="006332E6" w:rsidRPr="00377BE1" w:rsidRDefault="006332E6" w:rsidP="00E6728A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Completes mandatory training (including safety and quality training) as relevant to role.</w:t>
            </w:r>
          </w:p>
          <w:p w14:paraId="0D52FBCC" w14:textId="77777777" w:rsidR="006332E6" w:rsidRPr="00377BE1" w:rsidRDefault="006332E6" w:rsidP="00E6728A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Performs duties in accordance with credentialing, Government Standards of Health Care Provision, </w:t>
            </w:r>
            <w:r w:rsidR="00EB2D3C"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OVAHS Organisational and</w:t>
            </w: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3927EA0" w14:textId="77777777" w:rsidR="006332E6" w:rsidRPr="00377BE1" w:rsidRDefault="006332E6" w:rsidP="006332E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Calibri" w:hAnsi="Times New Roman" w:cs="Times New Roman"/>
                <w:sz w:val="24"/>
                <w:szCs w:val="24"/>
              </w:rPr>
              <w:t>Area / Program specific policies and procedures.</w:t>
            </w:r>
          </w:p>
          <w:p w14:paraId="66109ED5" w14:textId="77777777" w:rsidR="006332E6" w:rsidRPr="00377BE1" w:rsidRDefault="006332E6" w:rsidP="00E6728A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Abides by the OVAHS Code of Conduct, National Health Practitioners Boards’ Codes and Guidelines, Occupational Safety and Health Legislation,</w:t>
            </w:r>
          </w:p>
          <w:p w14:paraId="26AA41FF" w14:textId="77777777" w:rsidR="006332E6" w:rsidRPr="00377BE1" w:rsidRDefault="006332E6" w:rsidP="006332E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Disability Services Act, Road Traffic Act and the Equal Opportunity Act. </w:t>
            </w:r>
          </w:p>
          <w:p w14:paraId="6CB2ADB3" w14:textId="77777777" w:rsidR="006332E6" w:rsidRPr="00377BE1" w:rsidRDefault="006332E6" w:rsidP="006332E6">
            <w:pPr>
              <w:rPr>
                <w:rFonts w:ascii="Times New Roman" w:eastAsia="Calibri" w:hAnsi="Times New Roman" w:cs="Times New Roman"/>
              </w:rPr>
            </w:pPr>
            <w:r w:rsidRPr="00377BE1">
              <w:rPr>
                <w:rFonts w:ascii="Times New Roman" w:eastAsia="Calibri" w:hAnsi="Times New Roman" w:cs="Times New Roman"/>
              </w:rPr>
              <w:t> </w:t>
            </w:r>
          </w:p>
          <w:p w14:paraId="1DBE929B" w14:textId="77777777" w:rsidR="006332E6" w:rsidRPr="00377BE1" w:rsidRDefault="006332E6" w:rsidP="00633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Governance: Cultural Safety and </w:t>
            </w:r>
            <w:r w:rsidR="00EB2D3C" w:rsidRPr="00377BE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Quality Requirements</w:t>
            </w:r>
          </w:p>
          <w:p w14:paraId="330B1169" w14:textId="77777777" w:rsidR="006332E6" w:rsidRPr="00377BE1" w:rsidRDefault="006332E6" w:rsidP="00E6728A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cultural safety and competence training and staff development.</w:t>
            </w:r>
          </w:p>
          <w:p w14:paraId="4AA7BF76" w14:textId="77777777" w:rsidR="006332E6" w:rsidRPr="00377BE1" w:rsidRDefault="006332E6" w:rsidP="00E6728A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Respect and abide by the direction of Aboriginal employees in matters related to cultural safety.             </w:t>
            </w:r>
          </w:p>
          <w:p w14:paraId="2068F54D" w14:textId="77777777" w:rsidR="006332E6" w:rsidRPr="00377BE1" w:rsidRDefault="006332E6" w:rsidP="00E6728A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Support language access and communication.</w:t>
            </w:r>
          </w:p>
          <w:p w14:paraId="75973FDE" w14:textId="77777777" w:rsidR="006332E6" w:rsidRPr="00377BE1" w:rsidRDefault="006332E6" w:rsidP="00E6728A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Forward grievances and complaints to allocated Senior Aboriginal employee.</w:t>
            </w:r>
          </w:p>
          <w:p w14:paraId="467A30FE" w14:textId="77777777" w:rsidR="006332E6" w:rsidRPr="00377BE1" w:rsidRDefault="006332E6" w:rsidP="00E6728A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Support the input and participation, from </w:t>
            </w:r>
            <w:r w:rsidR="00EB2D3C"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the Aboriginal</w:t>
            </w: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community and </w:t>
            </w:r>
            <w:r w:rsidR="00EB2D3C"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>patients, in</w:t>
            </w:r>
            <w:r w:rsidRPr="00377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development of continuous quality improvement</w:t>
            </w:r>
          </w:p>
          <w:p w14:paraId="58B6582A" w14:textId="77777777" w:rsidR="006332E6" w:rsidRPr="00377BE1" w:rsidRDefault="006332E6" w:rsidP="006332E6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eastAsia="Calibri" w:hAnsi="Times New Roman" w:cs="Times New Roman"/>
                <w:sz w:val="24"/>
                <w:szCs w:val="24"/>
              </w:rPr>
              <w:t>in culturally safe services.</w:t>
            </w:r>
          </w:p>
          <w:p w14:paraId="66611F91" w14:textId="77777777" w:rsidR="006332E6" w:rsidRPr="00377BE1" w:rsidRDefault="006332E6" w:rsidP="0063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04F57D" w14:textId="77777777" w:rsidR="006332E6" w:rsidRPr="00377BE1" w:rsidRDefault="006332E6" w:rsidP="00633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Administrative Duties </w:t>
            </w:r>
          </w:p>
          <w:p w14:paraId="544A80E5" w14:textId="77777777" w:rsidR="006332E6" w:rsidRPr="00377BE1" w:rsidRDefault="006332E6" w:rsidP="00E672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Maintain statistics, administrative records and client documents as per OVAHS policies and procedures.</w:t>
            </w:r>
          </w:p>
          <w:p w14:paraId="493FABC8" w14:textId="77777777" w:rsidR="006332E6" w:rsidRPr="00377BE1" w:rsidRDefault="006332E6" w:rsidP="00E672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Produce report for OVAHS and funding bodies as required.</w:t>
            </w:r>
          </w:p>
          <w:p w14:paraId="2AADE249" w14:textId="77777777" w:rsidR="006332E6" w:rsidRPr="00377BE1" w:rsidRDefault="006332E6" w:rsidP="00E672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Ensure maintenance of equipment and resources, including clinical equipment, IT equipment, vehicles and phones.</w:t>
            </w:r>
          </w:p>
          <w:p w14:paraId="6BCEE10F" w14:textId="77777777" w:rsidR="006332E6" w:rsidRPr="00377BE1" w:rsidRDefault="006332E6" w:rsidP="00E6728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Perform office duties including, but not limited to, photocopying, faxing, laminating, processing paperwork and produces minutes for meetings as requested.</w:t>
            </w:r>
          </w:p>
          <w:p w14:paraId="7A9CF4C8" w14:textId="77777777" w:rsidR="00EB2D3C" w:rsidRPr="00377BE1" w:rsidRDefault="00EB2D3C" w:rsidP="00EB2D3C">
            <w:pPr>
              <w:rPr>
                <w:rFonts w:ascii="Times New Roman" w:hAnsi="Times New Roman" w:cs="Times New Roman"/>
              </w:rPr>
            </w:pPr>
          </w:p>
        </w:tc>
      </w:tr>
      <w:tr w:rsidR="00EB2D3C" w:rsidRPr="00377BE1" w14:paraId="7488714C" w14:textId="77777777" w:rsidTr="001E0669">
        <w:tc>
          <w:tcPr>
            <w:tcW w:w="9016" w:type="dxa"/>
            <w:gridSpan w:val="2"/>
            <w:tcBorders>
              <w:top w:val="nil"/>
              <w:left w:val="nil"/>
              <w:right w:val="nil"/>
            </w:tcBorders>
          </w:tcPr>
          <w:p w14:paraId="0A5B884C" w14:textId="77777777" w:rsidR="00EB2D3C" w:rsidRPr="00377BE1" w:rsidRDefault="00EB2D3C" w:rsidP="005334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D3C" w:rsidRPr="00377BE1" w14:paraId="17A1776B" w14:textId="77777777" w:rsidTr="001E0669">
        <w:tc>
          <w:tcPr>
            <w:tcW w:w="9016" w:type="dxa"/>
            <w:gridSpan w:val="2"/>
          </w:tcPr>
          <w:p w14:paraId="316F5876" w14:textId="77777777" w:rsidR="00EB2D3C" w:rsidRPr="00377BE1" w:rsidRDefault="00EB2D3C" w:rsidP="005334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NOTE:</w:t>
            </w:r>
            <w:r w:rsidRPr="00377B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This job description is not intended to be all-inclusive. Employees may perform other related duties as negotiated to meet the ongoing needs of the organisation.</w:t>
            </w:r>
          </w:p>
        </w:tc>
      </w:tr>
    </w:tbl>
    <w:p w14:paraId="286F0177" w14:textId="77777777" w:rsidR="001E0669" w:rsidRPr="00377BE1" w:rsidRDefault="001E0669" w:rsidP="00533452">
      <w:pPr>
        <w:rPr>
          <w:rFonts w:ascii="Times New Roman" w:hAnsi="Times New Roman" w:cs="Times New Roman"/>
          <w:b/>
          <w:sz w:val="24"/>
          <w:szCs w:val="24"/>
        </w:rPr>
        <w:sectPr w:rsidR="001E0669" w:rsidRPr="00377BE1" w:rsidSect="001E0669"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624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32E6" w:rsidRPr="00377BE1" w14:paraId="711A4DFD" w14:textId="77777777" w:rsidTr="001E0669">
        <w:tc>
          <w:tcPr>
            <w:tcW w:w="9016" w:type="dxa"/>
          </w:tcPr>
          <w:p w14:paraId="4597F18B" w14:textId="77777777" w:rsidR="006332E6" w:rsidRPr="00377BE1" w:rsidRDefault="006332E6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Certification </w:t>
            </w:r>
          </w:p>
        </w:tc>
      </w:tr>
      <w:tr w:rsidR="006332E6" w:rsidRPr="00377BE1" w14:paraId="434713A4" w14:textId="77777777" w:rsidTr="001E0669">
        <w:tc>
          <w:tcPr>
            <w:tcW w:w="9016" w:type="dxa"/>
          </w:tcPr>
          <w:p w14:paraId="192EE3B7" w14:textId="77777777" w:rsidR="006332E6" w:rsidRPr="00377BE1" w:rsidRDefault="006332E6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2A040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The details contained in this document are an accurate statement of the duties, responsibilities and other requirements of the position.</w:t>
            </w:r>
          </w:p>
          <w:p w14:paraId="2F2A76A4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63EAF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As occupant of the position I have noted the statement of duties, responsibilities and other requirements as detailed in this document.</w:t>
            </w:r>
          </w:p>
          <w:p w14:paraId="6F6F6F87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717A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  <w:p w14:paraId="750C0A4B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 xml:space="preserve">Position: </w:t>
            </w:r>
          </w:p>
          <w:p w14:paraId="69F3C931" w14:textId="77777777" w:rsidR="006332E6" w:rsidRPr="00377BE1" w:rsidRDefault="006332E6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A5702" w14:textId="77777777" w:rsidR="006332E6" w:rsidRPr="00377BE1" w:rsidRDefault="00EB2D3C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Signed: _</w:t>
            </w:r>
            <w:r w:rsidR="006332E6"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_________________________________Date________/________/___</w:t>
            </w:r>
          </w:p>
          <w:p w14:paraId="1868CB62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3869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E0669" w:rsidRPr="00377BE1">
              <w:rPr>
                <w:rFonts w:ascii="Times New Roman" w:hAnsi="Times New Roman" w:cs="Times New Roman"/>
                <w:sz w:val="24"/>
                <w:szCs w:val="24"/>
              </w:rPr>
              <w:t>Sharon Benning</w:t>
            </w:r>
          </w:p>
          <w:p w14:paraId="0533C467" w14:textId="77777777" w:rsidR="006332E6" w:rsidRPr="00377BE1" w:rsidRDefault="006332E6" w:rsidP="0053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>Position:</w:t>
            </w:r>
            <w:r w:rsidRPr="00377BE1">
              <w:rPr>
                <w:rFonts w:ascii="Times New Roman" w:hAnsi="Times New Roman" w:cs="Times New Roman"/>
                <w:sz w:val="24"/>
                <w:szCs w:val="24"/>
              </w:rPr>
              <w:tab/>
              <w:t>Chief Executive Officer</w:t>
            </w:r>
          </w:p>
          <w:p w14:paraId="2E0255FF" w14:textId="77777777" w:rsidR="006332E6" w:rsidRPr="00377BE1" w:rsidRDefault="006332E6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9E26B" w14:textId="77777777" w:rsidR="006332E6" w:rsidRPr="00377BE1" w:rsidRDefault="00EB2D3C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Signed: _</w:t>
            </w:r>
            <w:r w:rsidR="006332E6"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_________________________________Date________/________/___</w:t>
            </w:r>
          </w:p>
          <w:p w14:paraId="525FE0FC" w14:textId="77777777" w:rsidR="006332E6" w:rsidRPr="00377BE1" w:rsidRDefault="006332E6" w:rsidP="00533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C94A3B" w14:textId="77777777" w:rsidR="00436126" w:rsidRPr="00377BE1" w:rsidRDefault="00436126" w:rsidP="00CB328A">
      <w:pPr>
        <w:pStyle w:val="NoSpacing"/>
        <w:rPr>
          <w:rFonts w:ascii="Times New Roman" w:hAnsi="Times New Roman" w:cs="Times New Roman"/>
          <w:lang w:val="en-AU"/>
        </w:rPr>
      </w:pPr>
    </w:p>
    <w:p w14:paraId="7D317021" w14:textId="77777777" w:rsidR="0018386B" w:rsidRPr="00377BE1" w:rsidRDefault="0018386B" w:rsidP="001838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2273"/>
        <w:gridCol w:w="2274"/>
        <w:gridCol w:w="2233"/>
      </w:tblGrid>
      <w:tr w:rsidR="0018386B" w:rsidRPr="00377BE1" w14:paraId="53BC4ED8" w14:textId="77777777" w:rsidTr="00947292">
        <w:tc>
          <w:tcPr>
            <w:tcW w:w="2310" w:type="dxa"/>
          </w:tcPr>
          <w:p w14:paraId="6CA792C1" w14:textId="77777777" w:rsidR="0018386B" w:rsidRPr="00377BE1" w:rsidRDefault="0018386B" w:rsidP="00947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DE30" w14:textId="77777777" w:rsidR="0018386B" w:rsidRPr="00377BE1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10" w:type="dxa"/>
          </w:tcPr>
          <w:p w14:paraId="2319BCD1" w14:textId="77777777" w:rsidR="0018386B" w:rsidRPr="00377BE1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DATE APPOINTED TO POSITION</w:t>
            </w:r>
          </w:p>
        </w:tc>
        <w:tc>
          <w:tcPr>
            <w:tcW w:w="2311" w:type="dxa"/>
          </w:tcPr>
          <w:p w14:paraId="2D6D6EA0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BBA7" w14:textId="77777777" w:rsidR="0018386B" w:rsidRPr="00377BE1" w:rsidRDefault="0018386B" w:rsidP="00947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2311" w:type="dxa"/>
          </w:tcPr>
          <w:p w14:paraId="73E0D31A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F79B2" w14:textId="77777777" w:rsidR="0018386B" w:rsidRPr="00377BE1" w:rsidRDefault="0018386B" w:rsidP="0018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B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18386B" w:rsidRPr="00377BE1" w14:paraId="6A95DBFD" w14:textId="77777777" w:rsidTr="00947292">
        <w:tc>
          <w:tcPr>
            <w:tcW w:w="2310" w:type="dxa"/>
          </w:tcPr>
          <w:p w14:paraId="7A29A29C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3B53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300B458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D1381F7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06DAD15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6B" w:rsidRPr="00377BE1" w14:paraId="037DF33A" w14:textId="77777777" w:rsidTr="00947292">
        <w:tc>
          <w:tcPr>
            <w:tcW w:w="2310" w:type="dxa"/>
          </w:tcPr>
          <w:p w14:paraId="12255F31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18BF4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2222EF7A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3149DB03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963C4B3" w14:textId="77777777" w:rsidR="0018386B" w:rsidRPr="00377BE1" w:rsidRDefault="0018386B" w:rsidP="00947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8B6A3" w14:textId="77777777" w:rsidR="0018386B" w:rsidRPr="00377BE1" w:rsidRDefault="0018386B" w:rsidP="0018386B">
      <w:pPr>
        <w:rPr>
          <w:rFonts w:ascii="Times New Roman" w:hAnsi="Times New Roman" w:cs="Times New Roman"/>
          <w:sz w:val="24"/>
          <w:szCs w:val="24"/>
        </w:rPr>
      </w:pPr>
    </w:p>
    <w:p w14:paraId="27B35865" w14:textId="77777777" w:rsidR="00436126" w:rsidRPr="00377BE1" w:rsidRDefault="00436126" w:rsidP="00CA71B5">
      <w:pPr>
        <w:rPr>
          <w:rFonts w:ascii="Times New Roman" w:hAnsi="Times New Roman" w:cs="Times New Roman"/>
        </w:rPr>
      </w:pPr>
    </w:p>
    <w:sectPr w:rsidR="00436126" w:rsidRPr="00377BE1" w:rsidSect="001E0669">
      <w:headerReference w:type="first" r:id="rId11"/>
      <w:pgSz w:w="11906" w:h="16838" w:code="9"/>
      <w:pgMar w:top="1440" w:right="1440" w:bottom="1440" w:left="1440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9FC7" w14:textId="77777777" w:rsidR="007D0CBA" w:rsidRDefault="007D0CBA" w:rsidP="00CA70E9">
      <w:pPr>
        <w:spacing w:after="0" w:line="240" w:lineRule="auto"/>
      </w:pPr>
      <w:r>
        <w:separator/>
      </w:r>
    </w:p>
  </w:endnote>
  <w:endnote w:type="continuationSeparator" w:id="0">
    <w:p w14:paraId="2F7DA18D" w14:textId="77777777" w:rsidR="007D0CBA" w:rsidRDefault="007D0CBA" w:rsidP="00CA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 BT">
    <w:altName w:val="NewsGoth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002B" w14:textId="7C30E001" w:rsidR="001E0669" w:rsidRDefault="001E0669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doc_498_FASD Prevention Program Worker JDF_v</w:t>
    </w:r>
    <w:r w:rsidR="00377BE1">
      <w:rPr>
        <w:rFonts w:ascii="Times New Roman" w:hAnsi="Times New Roman" w:cs="Times New Roman"/>
        <w:noProof/>
        <w:sz w:val="16"/>
        <w:szCs w:val="16"/>
      </w:rPr>
      <w:t>8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ab/>
    </w:r>
    <w:r w:rsidRPr="00DF61C0">
      <w:rPr>
        <w:rFonts w:ascii="Times New Roman" w:hAnsi="Times New Roman" w:cs="Times New Roman"/>
        <w:sz w:val="16"/>
        <w:szCs w:val="16"/>
      </w:rPr>
      <w:tab/>
      <w:t xml:space="preserve">Page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DF61C0">
      <w:rPr>
        <w:rFonts w:ascii="Times New Roman" w:hAnsi="Times New Roman" w:cs="Times New Roman"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 xml:space="preserve"> of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0F8E458C" w14:textId="77777777" w:rsidR="001E0669" w:rsidRPr="00DF61C0" w:rsidRDefault="001E0669">
    <w:pPr>
      <w:pStyle w:val="Footer"/>
      <w:rPr>
        <w:rFonts w:ascii="Times New Roman" w:hAnsi="Times New Roman" w:cs="Times New Roman"/>
        <w:sz w:val="16"/>
        <w:szCs w:val="16"/>
      </w:rPr>
    </w:pPr>
  </w:p>
  <w:p w14:paraId="600EC0C2" w14:textId="77777777" w:rsidR="00256560" w:rsidRPr="001E0669" w:rsidRDefault="001E0669" w:rsidP="001E0669">
    <w:pPr>
      <w:pStyle w:val="xmsonormal"/>
      <w:jc w:val="center"/>
      <w:rPr>
        <w:rFonts w:ascii="Times New Roman" w:hAnsi="Times New Roman"/>
      </w:rPr>
    </w:pPr>
    <w:r w:rsidRPr="00DF61C0">
      <w:rPr>
        <w:rFonts w:ascii="Times New Roman" w:hAnsi="Times New Roman"/>
        <w:sz w:val="16"/>
        <w:szCs w:val="16"/>
      </w:rPr>
      <w:t>© This document is the property of OVAHS</w:t>
    </w:r>
    <w:r w:rsidRPr="00DF61C0">
      <w:rPr>
        <w:rFonts w:ascii="Times New Roman" w:hAnsi="Times New Roman"/>
        <w:sz w:val="16"/>
        <w:szCs w:val="16"/>
      </w:rPr>
      <w:br/>
      <w:t>Once printed this document is considered an uncontrolled version. Refer to the LOGIQC QMS for the current approved version.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A19EC" w14:textId="5C3588A6" w:rsidR="001E0669" w:rsidRDefault="001E0669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doc_498_FASD Prevention Program Worker JDF_v</w:t>
    </w:r>
    <w:r w:rsidR="00377BE1">
      <w:rPr>
        <w:rFonts w:ascii="Times New Roman" w:hAnsi="Times New Roman" w:cs="Times New Roman"/>
        <w:noProof/>
        <w:sz w:val="16"/>
        <w:szCs w:val="16"/>
      </w:rPr>
      <w:t>8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ab/>
    </w:r>
    <w:r w:rsidRPr="00DF61C0">
      <w:rPr>
        <w:rFonts w:ascii="Times New Roman" w:hAnsi="Times New Roman" w:cs="Times New Roman"/>
        <w:sz w:val="16"/>
        <w:szCs w:val="16"/>
      </w:rPr>
      <w:tab/>
      <w:t xml:space="preserve">Page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 xml:space="preserve"> of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4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619136D8" w14:textId="77777777" w:rsidR="001E0669" w:rsidRPr="00DF61C0" w:rsidRDefault="001E0669">
    <w:pPr>
      <w:pStyle w:val="Footer"/>
      <w:rPr>
        <w:rFonts w:ascii="Times New Roman" w:hAnsi="Times New Roman" w:cs="Times New Roman"/>
        <w:sz w:val="16"/>
        <w:szCs w:val="16"/>
      </w:rPr>
    </w:pPr>
  </w:p>
  <w:p w14:paraId="1AF1DA95" w14:textId="77777777" w:rsidR="00256560" w:rsidRPr="001E0669" w:rsidRDefault="001E0669" w:rsidP="001E0669">
    <w:pPr>
      <w:pStyle w:val="xmsonormal"/>
      <w:jc w:val="center"/>
      <w:rPr>
        <w:rFonts w:ascii="Times New Roman" w:hAnsi="Times New Roman"/>
      </w:rPr>
    </w:pPr>
    <w:r w:rsidRPr="00DF61C0">
      <w:rPr>
        <w:rFonts w:ascii="Times New Roman" w:hAnsi="Times New Roman"/>
        <w:sz w:val="16"/>
        <w:szCs w:val="16"/>
      </w:rPr>
      <w:t>© This document is the property of OVAHS</w:t>
    </w:r>
    <w:r w:rsidRPr="00DF61C0">
      <w:rPr>
        <w:rFonts w:ascii="Times New Roman" w:hAnsi="Times New Roman"/>
        <w:sz w:val="16"/>
        <w:szCs w:val="16"/>
      </w:rPr>
      <w:br/>
      <w:t>Once printed this document is considered an uncontrolled version. Refer to the LOGIQC QMS for the current approved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D19E" w14:textId="77777777" w:rsidR="007D0CBA" w:rsidRDefault="007D0CBA" w:rsidP="00CA70E9">
      <w:pPr>
        <w:spacing w:after="0" w:line="240" w:lineRule="auto"/>
      </w:pPr>
      <w:r>
        <w:separator/>
      </w:r>
    </w:p>
  </w:footnote>
  <w:footnote w:type="continuationSeparator" w:id="0">
    <w:p w14:paraId="08CA329C" w14:textId="77777777" w:rsidR="007D0CBA" w:rsidRDefault="007D0CBA" w:rsidP="00CA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F2152" w14:textId="77777777" w:rsidR="00256560" w:rsidRDefault="001E066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01845CF" wp14:editId="7E3AEEC3">
          <wp:simplePos x="0" y="0"/>
          <wp:positionH relativeFrom="margin">
            <wp:align>center</wp:align>
          </wp:positionH>
          <wp:positionV relativeFrom="page">
            <wp:posOffset>220345</wp:posOffset>
          </wp:positionV>
          <wp:extent cx="6804025" cy="1755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175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CB7AC" w14:textId="77777777" w:rsidR="001E0669" w:rsidRDefault="001E0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6C55"/>
    <w:multiLevelType w:val="hybridMultilevel"/>
    <w:tmpl w:val="720253FA"/>
    <w:lvl w:ilvl="0" w:tplc="146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C3C"/>
    <w:multiLevelType w:val="hybridMultilevel"/>
    <w:tmpl w:val="10EA606C"/>
    <w:lvl w:ilvl="0" w:tplc="0C090001">
      <w:start w:val="1"/>
      <w:numFmt w:val="bullet"/>
      <w:pStyle w:val="List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314802"/>
    <w:multiLevelType w:val="hybridMultilevel"/>
    <w:tmpl w:val="CF86C6F0"/>
    <w:lvl w:ilvl="0" w:tplc="7AAEDE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60D71"/>
    <w:multiLevelType w:val="multilevel"/>
    <w:tmpl w:val="B69C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3D1129"/>
    <w:multiLevelType w:val="hybridMultilevel"/>
    <w:tmpl w:val="86C01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57A8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13589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826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9911CF"/>
    <w:multiLevelType w:val="multilevel"/>
    <w:tmpl w:val="C068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045F0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D2697D"/>
    <w:multiLevelType w:val="multilevel"/>
    <w:tmpl w:val="E96C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AD13BE"/>
    <w:multiLevelType w:val="hybridMultilevel"/>
    <w:tmpl w:val="041031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145968"/>
    <w:multiLevelType w:val="hybridMultilevel"/>
    <w:tmpl w:val="5FC221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EC2748"/>
    <w:multiLevelType w:val="hybridMultilevel"/>
    <w:tmpl w:val="8052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F3A11"/>
    <w:multiLevelType w:val="hybridMultilevel"/>
    <w:tmpl w:val="BAF0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972015">
    <w:abstractNumId w:val="7"/>
  </w:num>
  <w:num w:numId="2" w16cid:durableId="1233003509">
    <w:abstractNumId w:val="14"/>
  </w:num>
  <w:num w:numId="3" w16cid:durableId="1017342837">
    <w:abstractNumId w:val="4"/>
  </w:num>
  <w:num w:numId="4" w16cid:durableId="1023630898">
    <w:abstractNumId w:val="1"/>
  </w:num>
  <w:num w:numId="5" w16cid:durableId="750659900">
    <w:abstractNumId w:val="0"/>
  </w:num>
  <w:num w:numId="6" w16cid:durableId="738556088">
    <w:abstractNumId w:val="13"/>
  </w:num>
  <w:num w:numId="7" w16cid:durableId="1719041710">
    <w:abstractNumId w:val="2"/>
  </w:num>
  <w:num w:numId="8" w16cid:durableId="996152529">
    <w:abstractNumId w:val="11"/>
  </w:num>
  <w:num w:numId="9" w16cid:durableId="739207587">
    <w:abstractNumId w:val="12"/>
  </w:num>
  <w:num w:numId="10" w16cid:durableId="1211306795">
    <w:abstractNumId w:val="10"/>
  </w:num>
  <w:num w:numId="11" w16cid:durableId="138422634">
    <w:abstractNumId w:val="5"/>
  </w:num>
  <w:num w:numId="12" w16cid:durableId="203449398">
    <w:abstractNumId w:val="9"/>
  </w:num>
  <w:num w:numId="13" w16cid:durableId="1795976948">
    <w:abstractNumId w:val="6"/>
  </w:num>
  <w:num w:numId="14" w16cid:durableId="14009781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30190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BC"/>
    <w:rsid w:val="00031192"/>
    <w:rsid w:val="00052E8B"/>
    <w:rsid w:val="000553A2"/>
    <w:rsid w:val="0008302B"/>
    <w:rsid w:val="00083A29"/>
    <w:rsid w:val="000A13FB"/>
    <w:rsid w:val="000A3263"/>
    <w:rsid w:val="000C3389"/>
    <w:rsid w:val="000C577F"/>
    <w:rsid w:val="00106EFB"/>
    <w:rsid w:val="00114888"/>
    <w:rsid w:val="00134688"/>
    <w:rsid w:val="00146EFE"/>
    <w:rsid w:val="00147C62"/>
    <w:rsid w:val="001506B4"/>
    <w:rsid w:val="00166F31"/>
    <w:rsid w:val="00181740"/>
    <w:rsid w:val="0018386B"/>
    <w:rsid w:val="0018677E"/>
    <w:rsid w:val="001A59D6"/>
    <w:rsid w:val="001C2C7F"/>
    <w:rsid w:val="001D7965"/>
    <w:rsid w:val="001E0669"/>
    <w:rsid w:val="001E23F9"/>
    <w:rsid w:val="001E5297"/>
    <w:rsid w:val="002026D9"/>
    <w:rsid w:val="00207F33"/>
    <w:rsid w:val="00210C3E"/>
    <w:rsid w:val="00214F26"/>
    <w:rsid w:val="00220CBA"/>
    <w:rsid w:val="002250D3"/>
    <w:rsid w:val="00231D3D"/>
    <w:rsid w:val="00235327"/>
    <w:rsid w:val="00240A08"/>
    <w:rsid w:val="002514C3"/>
    <w:rsid w:val="00256560"/>
    <w:rsid w:val="002570D4"/>
    <w:rsid w:val="00264DD2"/>
    <w:rsid w:val="0026686E"/>
    <w:rsid w:val="00273887"/>
    <w:rsid w:val="00275B8E"/>
    <w:rsid w:val="0027691A"/>
    <w:rsid w:val="002807E5"/>
    <w:rsid w:val="002A1DB1"/>
    <w:rsid w:val="002B7639"/>
    <w:rsid w:val="002C1E2E"/>
    <w:rsid w:val="002C41F5"/>
    <w:rsid w:val="002C487E"/>
    <w:rsid w:val="002C58DA"/>
    <w:rsid w:val="002D3D87"/>
    <w:rsid w:val="00301572"/>
    <w:rsid w:val="00303671"/>
    <w:rsid w:val="00326DEE"/>
    <w:rsid w:val="00372D0F"/>
    <w:rsid w:val="00376C80"/>
    <w:rsid w:val="00377BE1"/>
    <w:rsid w:val="003B76EB"/>
    <w:rsid w:val="003F02E9"/>
    <w:rsid w:val="00410A52"/>
    <w:rsid w:val="00413FA9"/>
    <w:rsid w:val="00430A99"/>
    <w:rsid w:val="00431840"/>
    <w:rsid w:val="00435FA5"/>
    <w:rsid w:val="00436126"/>
    <w:rsid w:val="00451E0D"/>
    <w:rsid w:val="0046586C"/>
    <w:rsid w:val="004665D8"/>
    <w:rsid w:val="004752D7"/>
    <w:rsid w:val="004802FE"/>
    <w:rsid w:val="00481379"/>
    <w:rsid w:val="004B62DE"/>
    <w:rsid w:val="004D0F76"/>
    <w:rsid w:val="004D6AAA"/>
    <w:rsid w:val="004F191B"/>
    <w:rsid w:val="004F4875"/>
    <w:rsid w:val="005270F2"/>
    <w:rsid w:val="00555017"/>
    <w:rsid w:val="005559DC"/>
    <w:rsid w:val="00562126"/>
    <w:rsid w:val="00572D71"/>
    <w:rsid w:val="00597DF4"/>
    <w:rsid w:val="005C3737"/>
    <w:rsid w:val="005D6473"/>
    <w:rsid w:val="00621A5D"/>
    <w:rsid w:val="006332E6"/>
    <w:rsid w:val="00645461"/>
    <w:rsid w:val="00670672"/>
    <w:rsid w:val="00691137"/>
    <w:rsid w:val="00695AE2"/>
    <w:rsid w:val="00696DEE"/>
    <w:rsid w:val="006C1898"/>
    <w:rsid w:val="00714B41"/>
    <w:rsid w:val="00720C10"/>
    <w:rsid w:val="0075722E"/>
    <w:rsid w:val="00771A2A"/>
    <w:rsid w:val="007906E4"/>
    <w:rsid w:val="007A1971"/>
    <w:rsid w:val="007B2392"/>
    <w:rsid w:val="007D0CBA"/>
    <w:rsid w:val="007E45E0"/>
    <w:rsid w:val="008149C7"/>
    <w:rsid w:val="00842B9C"/>
    <w:rsid w:val="008461D5"/>
    <w:rsid w:val="00852449"/>
    <w:rsid w:val="00857F92"/>
    <w:rsid w:val="00890708"/>
    <w:rsid w:val="00891BEF"/>
    <w:rsid w:val="008B29B3"/>
    <w:rsid w:val="008C0360"/>
    <w:rsid w:val="008C594B"/>
    <w:rsid w:val="008C6E21"/>
    <w:rsid w:val="008D0E19"/>
    <w:rsid w:val="008E3346"/>
    <w:rsid w:val="008F2131"/>
    <w:rsid w:val="008F3252"/>
    <w:rsid w:val="008F72D2"/>
    <w:rsid w:val="00902324"/>
    <w:rsid w:val="009038FE"/>
    <w:rsid w:val="009044C6"/>
    <w:rsid w:val="00922A8E"/>
    <w:rsid w:val="009273A9"/>
    <w:rsid w:val="00942B29"/>
    <w:rsid w:val="00946FB4"/>
    <w:rsid w:val="00947292"/>
    <w:rsid w:val="00963762"/>
    <w:rsid w:val="00987AFB"/>
    <w:rsid w:val="009C7E95"/>
    <w:rsid w:val="009D0631"/>
    <w:rsid w:val="009F0E5A"/>
    <w:rsid w:val="009F3C8B"/>
    <w:rsid w:val="00A231A8"/>
    <w:rsid w:val="00A50BB1"/>
    <w:rsid w:val="00A54E18"/>
    <w:rsid w:val="00A610C1"/>
    <w:rsid w:val="00A64122"/>
    <w:rsid w:val="00A84736"/>
    <w:rsid w:val="00AC568E"/>
    <w:rsid w:val="00AD0DC4"/>
    <w:rsid w:val="00AD4A72"/>
    <w:rsid w:val="00AF391C"/>
    <w:rsid w:val="00AF4737"/>
    <w:rsid w:val="00B040C7"/>
    <w:rsid w:val="00B06B73"/>
    <w:rsid w:val="00B13312"/>
    <w:rsid w:val="00B23446"/>
    <w:rsid w:val="00B31F1D"/>
    <w:rsid w:val="00B32594"/>
    <w:rsid w:val="00B41A9F"/>
    <w:rsid w:val="00B66B2F"/>
    <w:rsid w:val="00B67C4C"/>
    <w:rsid w:val="00B70966"/>
    <w:rsid w:val="00B72638"/>
    <w:rsid w:val="00B74E11"/>
    <w:rsid w:val="00B80724"/>
    <w:rsid w:val="00B95055"/>
    <w:rsid w:val="00BE27FC"/>
    <w:rsid w:val="00BF4472"/>
    <w:rsid w:val="00BF6BAA"/>
    <w:rsid w:val="00C006DF"/>
    <w:rsid w:val="00C1323A"/>
    <w:rsid w:val="00C14320"/>
    <w:rsid w:val="00C1452D"/>
    <w:rsid w:val="00C53A93"/>
    <w:rsid w:val="00C53C8F"/>
    <w:rsid w:val="00C6112C"/>
    <w:rsid w:val="00C639B5"/>
    <w:rsid w:val="00C94304"/>
    <w:rsid w:val="00CA6E23"/>
    <w:rsid w:val="00CA70E9"/>
    <w:rsid w:val="00CA71B5"/>
    <w:rsid w:val="00CB328A"/>
    <w:rsid w:val="00CB4EC7"/>
    <w:rsid w:val="00CD2CF2"/>
    <w:rsid w:val="00CE07B9"/>
    <w:rsid w:val="00CE2158"/>
    <w:rsid w:val="00CF1A6A"/>
    <w:rsid w:val="00D06D4A"/>
    <w:rsid w:val="00D154A1"/>
    <w:rsid w:val="00D27DBC"/>
    <w:rsid w:val="00D3248D"/>
    <w:rsid w:val="00D34A1A"/>
    <w:rsid w:val="00D36C86"/>
    <w:rsid w:val="00D6332C"/>
    <w:rsid w:val="00D74537"/>
    <w:rsid w:val="00D84E82"/>
    <w:rsid w:val="00DB12BC"/>
    <w:rsid w:val="00DB3684"/>
    <w:rsid w:val="00DC35A2"/>
    <w:rsid w:val="00DD68CA"/>
    <w:rsid w:val="00DE67CD"/>
    <w:rsid w:val="00DF4778"/>
    <w:rsid w:val="00E0138D"/>
    <w:rsid w:val="00E217C4"/>
    <w:rsid w:val="00E23288"/>
    <w:rsid w:val="00E63CC3"/>
    <w:rsid w:val="00E66A94"/>
    <w:rsid w:val="00E6728A"/>
    <w:rsid w:val="00E70C52"/>
    <w:rsid w:val="00EB2D3C"/>
    <w:rsid w:val="00EB4456"/>
    <w:rsid w:val="00EC3AE6"/>
    <w:rsid w:val="00EC5F27"/>
    <w:rsid w:val="00ED1629"/>
    <w:rsid w:val="00EE75FE"/>
    <w:rsid w:val="00F02393"/>
    <w:rsid w:val="00F17894"/>
    <w:rsid w:val="00F202DD"/>
    <w:rsid w:val="00F3103D"/>
    <w:rsid w:val="00F50230"/>
    <w:rsid w:val="00FB3D3D"/>
    <w:rsid w:val="00FD50A8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1B5EA8"/>
  <w15:docId w15:val="{546932CA-B7B0-4AFF-B3F1-AE2B5932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2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6D4A"/>
    <w:pPr>
      <w:keepNext/>
      <w:keepLines/>
      <w:widowControl/>
      <w:spacing w:before="480" w:after="0" w:line="288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0E9"/>
  </w:style>
  <w:style w:type="paragraph" w:styleId="Footer">
    <w:name w:val="footer"/>
    <w:basedOn w:val="Normal"/>
    <w:link w:val="FooterChar"/>
    <w:uiPriority w:val="99"/>
    <w:unhideWhenUsed/>
    <w:rsid w:val="00CA70E9"/>
    <w:pPr>
      <w:widowControl/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0E9"/>
  </w:style>
  <w:style w:type="paragraph" w:styleId="BalloonText">
    <w:name w:val="Balloon Text"/>
    <w:basedOn w:val="Normal"/>
    <w:link w:val="BalloonTextChar"/>
    <w:uiPriority w:val="99"/>
    <w:semiHidden/>
    <w:unhideWhenUsed/>
    <w:rsid w:val="00CA70E9"/>
    <w:pPr>
      <w:widowControl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A6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C7E95"/>
    <w:pPr>
      <w:widowControl/>
      <w:spacing w:before="24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C7E95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06D4A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6D4A"/>
    <w:rPr>
      <w:rFonts w:ascii="Cambria" w:eastAsia="Times New Roman" w:hAnsi="Cambria" w:cs="Times New Roman"/>
      <w:b/>
      <w:bCs/>
      <w:color w:val="365F91"/>
      <w:sz w:val="28"/>
      <w:szCs w:val="28"/>
      <w:lang w:eastAsia="en-AU"/>
    </w:rPr>
  </w:style>
  <w:style w:type="character" w:customStyle="1" w:styleId="Bold">
    <w:name w:val="Bold"/>
    <w:basedOn w:val="DefaultParagraphFont"/>
    <w:uiPriority w:val="99"/>
    <w:rsid w:val="00D06D4A"/>
    <w:rPr>
      <w:rFonts w:cs="Times New Roman"/>
      <w:b/>
      <w:bCs/>
      <w:color w:val="auto"/>
    </w:rPr>
  </w:style>
  <w:style w:type="character" w:customStyle="1" w:styleId="Italics">
    <w:name w:val="Italics"/>
    <w:basedOn w:val="DefaultParagraphFont"/>
    <w:uiPriority w:val="99"/>
    <w:rsid w:val="00D06D4A"/>
    <w:rPr>
      <w:rFonts w:cs="Times New Roman"/>
      <w:i/>
      <w:iCs/>
      <w:color w:val="auto"/>
    </w:rPr>
  </w:style>
  <w:style w:type="character" w:customStyle="1" w:styleId="BoldItalics">
    <w:name w:val="Bold Italics"/>
    <w:basedOn w:val="DefaultParagraphFont"/>
    <w:uiPriority w:val="99"/>
    <w:rsid w:val="00D06D4A"/>
    <w:rPr>
      <w:rFonts w:cs="Times New Roman"/>
      <w:b/>
      <w:bCs/>
      <w:i/>
      <w:iCs/>
      <w:color w:val="auto"/>
    </w:rPr>
  </w:style>
  <w:style w:type="paragraph" w:customStyle="1" w:styleId="Note">
    <w:name w:val="Note"/>
    <w:basedOn w:val="Normal"/>
    <w:uiPriority w:val="99"/>
    <w:rsid w:val="00D06D4A"/>
    <w:pPr>
      <w:widowControl/>
      <w:spacing w:before="120" w:after="0" w:line="220" w:lineRule="exact"/>
      <w:ind w:left="964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Superscript">
    <w:name w:val="Superscript"/>
    <w:basedOn w:val="DefaultParagraphFont"/>
    <w:uiPriority w:val="99"/>
    <w:rsid w:val="00D06D4A"/>
    <w:rPr>
      <w:rFonts w:cs="Times New Roman"/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27691A"/>
    <w:pPr>
      <w:widowControl/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bidi="en-US"/>
    </w:rPr>
  </w:style>
  <w:style w:type="numbering" w:styleId="111111">
    <w:name w:val="Outline List 2"/>
    <w:basedOn w:val="NoList"/>
    <w:rsid w:val="0027691A"/>
    <w:pPr>
      <w:numPr>
        <w:numId w:val="1"/>
      </w:numPr>
    </w:pPr>
  </w:style>
  <w:style w:type="paragraph" w:customStyle="1" w:styleId="Default">
    <w:name w:val="Default"/>
    <w:rsid w:val="0027691A"/>
    <w:pPr>
      <w:autoSpaceDE w:val="0"/>
      <w:autoSpaceDN w:val="0"/>
      <w:adjustRightInd w:val="0"/>
      <w:spacing w:after="0" w:line="240" w:lineRule="auto"/>
    </w:pPr>
    <w:rPr>
      <w:rFonts w:ascii="NewsGoth BT" w:eastAsia="Calibri" w:hAnsi="NewsGoth BT" w:cs="NewsGoth B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691A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27691A"/>
    <w:pPr>
      <w:spacing w:line="241" w:lineRule="atLeast"/>
    </w:pPr>
    <w:rPr>
      <w:rFonts w:cs="Times New Roman"/>
      <w:color w:val="auto"/>
    </w:rPr>
  </w:style>
  <w:style w:type="paragraph" w:customStyle="1" w:styleId="listheading">
    <w:name w:val="list heading"/>
    <w:basedOn w:val="Normal"/>
    <w:rsid w:val="00F202DD"/>
    <w:pPr>
      <w:widowControl/>
      <w:spacing w:after="120" w:line="240" w:lineRule="auto"/>
    </w:pPr>
    <w:rPr>
      <w:rFonts w:ascii="Trebuchet MS" w:eastAsia="Calibri" w:hAnsi="Trebuchet MS" w:cs="Times New Roman"/>
      <w:b/>
      <w:sz w:val="20"/>
      <w:szCs w:val="20"/>
    </w:rPr>
  </w:style>
  <w:style w:type="paragraph" w:customStyle="1" w:styleId="Listbulletindented">
    <w:name w:val="List bullet indented"/>
    <w:basedOn w:val="ListBullet"/>
    <w:rsid w:val="00F202DD"/>
    <w:pPr>
      <w:widowControl/>
      <w:numPr>
        <w:numId w:val="0"/>
      </w:numPr>
      <w:tabs>
        <w:tab w:val="num" w:pos="720"/>
      </w:tabs>
      <w:spacing w:after="0" w:line="240" w:lineRule="auto"/>
      <w:ind w:left="720" w:hanging="360"/>
      <w:contextualSpacing w:val="0"/>
    </w:pPr>
    <w:rPr>
      <w:rFonts w:ascii="Trebuchet MS" w:eastAsia="Calibri" w:hAnsi="Trebuchet MS" w:cs="Times New Roman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F202DD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F202DD"/>
    <w:pPr>
      <w:widowControl w:val="0"/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1E0669"/>
    <w:pPr>
      <w:widowControl/>
      <w:spacing w:after="0" w:line="240" w:lineRule="auto"/>
    </w:pPr>
    <w:rPr>
      <w:rFonts w:ascii="Calibri" w:hAnsi="Calibri" w:cs="Times New Roman"/>
      <w:lang w:eastAsia="en-AU"/>
    </w:rPr>
  </w:style>
  <w:style w:type="character" w:customStyle="1" w:styleId="contentpasted0">
    <w:name w:val="contentpasted0"/>
    <w:basedOn w:val="DefaultParagraphFont"/>
    <w:rsid w:val="003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VAHS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34C36-B478-4214-ACCF-5A22E294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OVAHSdocument</Template>
  <TotalTime>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Aboriginal Medical Services Council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Sharman</dc:creator>
  <cp:lastModifiedBy>Katie Elizabeth Tyson</cp:lastModifiedBy>
  <cp:revision>2</cp:revision>
  <cp:lastPrinted>2014-04-14T03:20:00Z</cp:lastPrinted>
  <dcterms:created xsi:type="dcterms:W3CDTF">2022-12-12T07:15:00Z</dcterms:created>
  <dcterms:modified xsi:type="dcterms:W3CDTF">2022-12-12T07:15:00Z</dcterms:modified>
</cp:coreProperties>
</file>