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8CF9" w14:textId="77777777" w:rsidR="00C36F5B" w:rsidRPr="00D61160" w:rsidRDefault="00C36F5B" w:rsidP="00C36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60">
        <w:rPr>
          <w:rFonts w:ascii="Times New Roman" w:hAnsi="Times New Roman" w:cs="Times New Roman"/>
          <w:b/>
          <w:sz w:val="28"/>
          <w:szCs w:val="28"/>
        </w:rPr>
        <w:t>JOB DESCRIPTION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6125"/>
      </w:tblGrid>
      <w:tr w:rsidR="00FE01FD" w:rsidRPr="00D61160" w14:paraId="3911B62A" w14:textId="77777777" w:rsidTr="00947292">
        <w:tc>
          <w:tcPr>
            <w:tcW w:w="9242" w:type="dxa"/>
            <w:gridSpan w:val="2"/>
          </w:tcPr>
          <w:p w14:paraId="6022FB5B" w14:textId="77777777" w:rsidR="00FE01FD" w:rsidRPr="00D61160" w:rsidRDefault="002C1E2E" w:rsidP="00CA71B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1. GENERAL DETAILS</w:t>
            </w:r>
          </w:p>
        </w:tc>
      </w:tr>
      <w:tr w:rsidR="00DA1FB4" w:rsidRPr="00D61160" w14:paraId="7C3A3305" w14:textId="77777777" w:rsidTr="00436126">
        <w:tc>
          <w:tcPr>
            <w:tcW w:w="2943" w:type="dxa"/>
          </w:tcPr>
          <w:p w14:paraId="77863681" w14:textId="77777777" w:rsidR="00DA1FB4" w:rsidRPr="00D61160" w:rsidRDefault="00DA1FB4" w:rsidP="00EC3AE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Position Title</w:t>
            </w:r>
          </w:p>
        </w:tc>
        <w:tc>
          <w:tcPr>
            <w:tcW w:w="6299" w:type="dxa"/>
          </w:tcPr>
          <w:p w14:paraId="72E5FD7A" w14:textId="77777777" w:rsidR="00DA1FB4" w:rsidRPr="00D61160" w:rsidRDefault="00DA1FB4" w:rsidP="00A4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 xml:space="preserve">Registered Nurse – </w:t>
            </w:r>
            <w:r w:rsidR="00A452E4" w:rsidRPr="00D61160">
              <w:rPr>
                <w:rFonts w:ascii="Times New Roman" w:hAnsi="Times New Roman" w:cs="Times New Roman"/>
                <w:sz w:val="24"/>
                <w:szCs w:val="24"/>
              </w:rPr>
              <w:t>Paediatric Primary Care</w:t>
            </w:r>
          </w:p>
        </w:tc>
      </w:tr>
      <w:tr w:rsidR="00DA1FB4" w:rsidRPr="00D61160" w14:paraId="03B2710A" w14:textId="77777777" w:rsidTr="00436126">
        <w:tc>
          <w:tcPr>
            <w:tcW w:w="2943" w:type="dxa"/>
          </w:tcPr>
          <w:p w14:paraId="5FC430D7" w14:textId="77777777" w:rsidR="00DA1FB4" w:rsidRPr="00D61160" w:rsidRDefault="00DA1FB4" w:rsidP="00EC3AE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Area/Unit</w:t>
            </w:r>
          </w:p>
        </w:tc>
        <w:tc>
          <w:tcPr>
            <w:tcW w:w="6299" w:type="dxa"/>
          </w:tcPr>
          <w:p w14:paraId="049282D9" w14:textId="77777777" w:rsidR="00DA1FB4" w:rsidRPr="00D61160" w:rsidRDefault="00DA1FB4" w:rsidP="002C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>Maternal &amp; Child Health</w:t>
            </w:r>
          </w:p>
        </w:tc>
      </w:tr>
      <w:tr w:rsidR="00DA1FB4" w:rsidRPr="00D61160" w14:paraId="0502DBB3" w14:textId="77777777" w:rsidTr="00436126">
        <w:tc>
          <w:tcPr>
            <w:tcW w:w="2943" w:type="dxa"/>
          </w:tcPr>
          <w:p w14:paraId="6FA73491" w14:textId="77777777" w:rsidR="00DA1FB4" w:rsidRPr="00D61160" w:rsidRDefault="00DA1FB4" w:rsidP="00EC3AE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Reports to</w:t>
            </w:r>
          </w:p>
        </w:tc>
        <w:tc>
          <w:tcPr>
            <w:tcW w:w="6299" w:type="dxa"/>
          </w:tcPr>
          <w:p w14:paraId="7C9897C2" w14:textId="77777777" w:rsidR="00DA1FB4" w:rsidRPr="00D61160" w:rsidRDefault="00EC5C98" w:rsidP="002C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>Health Operations Manager</w:t>
            </w:r>
          </w:p>
        </w:tc>
      </w:tr>
      <w:tr w:rsidR="00DA1FB4" w:rsidRPr="00D61160" w14:paraId="1E11093A" w14:textId="77777777" w:rsidTr="00436126">
        <w:tc>
          <w:tcPr>
            <w:tcW w:w="2943" w:type="dxa"/>
          </w:tcPr>
          <w:p w14:paraId="59B31CFF" w14:textId="77777777" w:rsidR="00DA1FB4" w:rsidRPr="00D61160" w:rsidRDefault="00DA1FB4" w:rsidP="00CA71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Award</w:t>
            </w:r>
          </w:p>
        </w:tc>
        <w:tc>
          <w:tcPr>
            <w:tcW w:w="6299" w:type="dxa"/>
          </w:tcPr>
          <w:p w14:paraId="476C3A9A" w14:textId="04EF3A1C" w:rsidR="00DA1FB4" w:rsidRPr="00D61160" w:rsidRDefault="00A96BE8" w:rsidP="002C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Nurses Award 2020</w:t>
            </w:r>
          </w:p>
        </w:tc>
      </w:tr>
      <w:tr w:rsidR="00DA1FB4" w:rsidRPr="00D61160" w14:paraId="1291BC14" w14:textId="77777777" w:rsidTr="00436126">
        <w:tc>
          <w:tcPr>
            <w:tcW w:w="2943" w:type="dxa"/>
          </w:tcPr>
          <w:p w14:paraId="0E9BC366" w14:textId="77777777" w:rsidR="00DA1FB4" w:rsidRPr="00D61160" w:rsidRDefault="00DA1FB4" w:rsidP="00CA71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Employment type</w:t>
            </w:r>
          </w:p>
        </w:tc>
        <w:tc>
          <w:tcPr>
            <w:tcW w:w="6299" w:type="dxa"/>
          </w:tcPr>
          <w:p w14:paraId="08A3E4EB" w14:textId="77777777" w:rsidR="00DA1FB4" w:rsidRPr="00D61160" w:rsidRDefault="00DA1FB4" w:rsidP="002C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 xml:space="preserve">Full time  </w:t>
            </w:r>
          </w:p>
        </w:tc>
      </w:tr>
    </w:tbl>
    <w:p w14:paraId="7BE90149" w14:textId="77777777" w:rsidR="00436126" w:rsidRPr="00D61160" w:rsidRDefault="00436126" w:rsidP="00501085">
      <w:pPr>
        <w:pStyle w:val="NoSpacing"/>
        <w:rPr>
          <w:rFonts w:ascii="Times New Roman" w:hAnsi="Times New Roman" w:cs="Times New Roman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126" w:rsidRPr="00D61160" w14:paraId="0EF2E657" w14:textId="77777777" w:rsidTr="00436126">
        <w:tc>
          <w:tcPr>
            <w:tcW w:w="9242" w:type="dxa"/>
          </w:tcPr>
          <w:p w14:paraId="34E34C4D" w14:textId="77777777" w:rsidR="00436126" w:rsidRPr="00D61160" w:rsidRDefault="002C1E2E" w:rsidP="00CA71B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2. POSITION OVERVIEW:</w:t>
            </w:r>
          </w:p>
        </w:tc>
      </w:tr>
      <w:tr w:rsidR="00436126" w:rsidRPr="00D61160" w14:paraId="20A3F2FA" w14:textId="77777777" w:rsidTr="00436126">
        <w:tc>
          <w:tcPr>
            <w:tcW w:w="9242" w:type="dxa"/>
          </w:tcPr>
          <w:p w14:paraId="177B4C35" w14:textId="77777777" w:rsidR="00473B09" w:rsidRPr="003859C4" w:rsidRDefault="00DA1FB4" w:rsidP="002D54EC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>Provide primary health care services to clients</w:t>
            </w:r>
            <w:r w:rsidR="00473B09" w:rsidRPr="0038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CA4" w:rsidRPr="003859C4">
              <w:rPr>
                <w:rFonts w:ascii="Times New Roman" w:hAnsi="Times New Roman" w:cs="Times New Roman"/>
                <w:sz w:val="24"/>
                <w:szCs w:val="24"/>
              </w:rPr>
              <w:t>at the</w:t>
            </w: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 xml:space="preserve"> clinic an</w:t>
            </w:r>
            <w:r w:rsidR="002C2825" w:rsidRPr="003859C4">
              <w:rPr>
                <w:rFonts w:ascii="Times New Roman" w:hAnsi="Times New Roman" w:cs="Times New Roman"/>
                <w:sz w:val="24"/>
                <w:szCs w:val="24"/>
              </w:rPr>
              <w:t xml:space="preserve">d in the community focusing on </w:t>
            </w:r>
            <w:r w:rsidR="00B12231" w:rsidRPr="003859C4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A452E4" w:rsidRPr="00385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2231" w:rsidRPr="003859C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A452E4" w:rsidRPr="00385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2231" w:rsidRPr="0038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25" w:rsidRPr="003859C4">
              <w:rPr>
                <w:rFonts w:ascii="Times New Roman" w:hAnsi="Times New Roman" w:cs="Times New Roman"/>
                <w:sz w:val="24"/>
                <w:szCs w:val="24"/>
              </w:rPr>
              <w:t>years of age.</w:t>
            </w:r>
          </w:p>
          <w:p w14:paraId="7027545C" w14:textId="77777777" w:rsidR="000B128F" w:rsidRPr="003859C4" w:rsidRDefault="000B128F" w:rsidP="008A1876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>Assess and manage acute presenta</w:t>
            </w:r>
            <w:r w:rsidR="008A1876" w:rsidRPr="003859C4">
              <w:rPr>
                <w:rFonts w:ascii="Times New Roman" w:hAnsi="Times New Roman" w:cs="Times New Roman"/>
                <w:sz w:val="24"/>
                <w:szCs w:val="24"/>
              </w:rPr>
              <w:t>tions of children to the clinic following the Kimberley Sick Child Protocols.</w:t>
            </w:r>
          </w:p>
          <w:p w14:paraId="2FDC35B9" w14:textId="77777777" w:rsidR="00A452E4" w:rsidRPr="003859C4" w:rsidRDefault="00A452E4" w:rsidP="002D54EC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>To coordinate the visiting Paediatrician’s lists, support the clinic and arrange follow up where needed.</w:t>
            </w:r>
          </w:p>
          <w:p w14:paraId="2E05CE0E" w14:textId="77777777" w:rsidR="00A452E4" w:rsidRPr="003859C4" w:rsidRDefault="00A452E4" w:rsidP="002D54EC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>To work closely with other organisations and services including Allied Health, Community Health, DCPFS, etc.</w:t>
            </w:r>
          </w:p>
          <w:p w14:paraId="2FBEAC61" w14:textId="77777777" w:rsidR="00B20CA4" w:rsidRPr="003859C4" w:rsidRDefault="00B20CA4" w:rsidP="002D54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the focus of care is on the needs of Aboriginal clients within the context of their cultural identity and social circumstances.</w:t>
            </w:r>
          </w:p>
          <w:p w14:paraId="40E7CF0B" w14:textId="77777777" w:rsidR="00C7219E" w:rsidRPr="003859C4" w:rsidRDefault="00C7219E" w:rsidP="002D54EC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>To work as part of the OVAHS team in providing a quality and client focused environment.</w:t>
            </w:r>
          </w:p>
          <w:p w14:paraId="17FEAF9E" w14:textId="77777777" w:rsidR="000C577F" w:rsidRPr="00D61160" w:rsidRDefault="000C577F" w:rsidP="002250D3">
            <w:pPr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CAD2B99" w14:textId="77777777" w:rsidR="00436126" w:rsidRPr="00D61160" w:rsidRDefault="00436126" w:rsidP="00501085">
      <w:pPr>
        <w:pStyle w:val="NoSpacing"/>
        <w:rPr>
          <w:rFonts w:ascii="Times New Roman" w:hAnsi="Times New Roman" w:cs="Times New Roman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774"/>
      </w:tblGrid>
      <w:tr w:rsidR="00CB4EC7" w:rsidRPr="00D61160" w14:paraId="69F43C8A" w14:textId="77777777" w:rsidTr="00436126">
        <w:tc>
          <w:tcPr>
            <w:tcW w:w="9242" w:type="dxa"/>
            <w:gridSpan w:val="2"/>
          </w:tcPr>
          <w:p w14:paraId="2A6E7110" w14:textId="77777777" w:rsidR="00436126" w:rsidRPr="00D61160" w:rsidRDefault="002C1E2E" w:rsidP="00CA71B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3. PREREQUISITES AND KEY SELECTION CRITERIA</w:t>
            </w:r>
          </w:p>
        </w:tc>
      </w:tr>
      <w:tr w:rsidR="00436126" w:rsidRPr="00D61160" w14:paraId="0F327EA6" w14:textId="77777777" w:rsidTr="0008302B">
        <w:tc>
          <w:tcPr>
            <w:tcW w:w="1242" w:type="dxa"/>
          </w:tcPr>
          <w:p w14:paraId="59C37025" w14:textId="77777777" w:rsidR="00436126" w:rsidRPr="00D61160" w:rsidRDefault="00436126" w:rsidP="0043612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Essential</w:t>
            </w:r>
          </w:p>
        </w:tc>
        <w:tc>
          <w:tcPr>
            <w:tcW w:w="8000" w:type="dxa"/>
          </w:tcPr>
          <w:p w14:paraId="39B21881" w14:textId="77777777" w:rsidR="00DE6B8F" w:rsidRPr="00D61160" w:rsidRDefault="00DE6B8F" w:rsidP="002D54EC">
            <w:pPr>
              <w:pStyle w:val="Listbulletindente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Current registration with the Australian Health Practitioners Regulatory Authority – (AHPRA) as a Registered Nurse with at least 2 years post graduate nursing experience</w:t>
            </w:r>
            <w:r w:rsidR="00A452E4" w:rsidRPr="00D61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2AA0" w:rsidRPr="00D61160">
              <w:rPr>
                <w:rFonts w:ascii="Times New Roman" w:hAnsi="Times New Roman"/>
                <w:sz w:val="24"/>
                <w:szCs w:val="24"/>
              </w:rPr>
              <w:t>a</w:t>
            </w:r>
            <w:r w:rsidR="00A452E4" w:rsidRPr="00D61160">
              <w:rPr>
                <w:rFonts w:ascii="Times New Roman" w:hAnsi="Times New Roman"/>
                <w:sz w:val="24"/>
                <w:szCs w:val="24"/>
              </w:rPr>
              <w:t xml:space="preserve"> paediatric setting</w:t>
            </w:r>
            <w:r w:rsidRPr="00D61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62D745" w14:textId="77777777" w:rsidR="00DE6B8F" w:rsidRPr="00D61160" w:rsidRDefault="00DE6B8F" w:rsidP="002D54EC">
            <w:pPr>
              <w:pStyle w:val="Listbulletindente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Practice within clinical standards and quality of care, which is effective, efficient and in accordance with best practice and agreed standards and policies.</w:t>
            </w:r>
          </w:p>
          <w:p w14:paraId="0F715EBB" w14:textId="77777777" w:rsidR="00DE6B8F" w:rsidRPr="00D61160" w:rsidRDefault="00DE6B8F" w:rsidP="002D54EC">
            <w:pPr>
              <w:pStyle w:val="Listbulletindente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Demonstrate knowledge of Aboriginal Community Controlled Health Organisations.</w:t>
            </w:r>
          </w:p>
          <w:p w14:paraId="0B4BE1D0" w14:textId="77777777" w:rsidR="00B12231" w:rsidRPr="00D61160" w:rsidRDefault="00DE6B8F" w:rsidP="002D54EC">
            <w:pPr>
              <w:pStyle w:val="Listbulletindente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Demonstrate effe</w:t>
            </w:r>
            <w:r w:rsidR="00B12231" w:rsidRPr="00D61160">
              <w:rPr>
                <w:rFonts w:ascii="Times New Roman" w:hAnsi="Times New Roman"/>
                <w:sz w:val="24"/>
                <w:szCs w:val="24"/>
              </w:rPr>
              <w:t>ctive interpersonal skills</w:t>
            </w:r>
            <w:r w:rsidR="00A452E4" w:rsidRPr="00D61160">
              <w:rPr>
                <w:rFonts w:ascii="Times New Roman" w:hAnsi="Times New Roman"/>
                <w:sz w:val="24"/>
                <w:szCs w:val="24"/>
              </w:rPr>
              <w:t>, written and computing skills</w:t>
            </w:r>
            <w:r w:rsidR="00B12231" w:rsidRPr="00D61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228CAD" w14:textId="77777777" w:rsidR="00DE6B8F" w:rsidRPr="00D61160" w:rsidRDefault="00DE6B8F" w:rsidP="002D54EC">
            <w:pPr>
              <w:pStyle w:val="Listbulletindente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Demonstrate incorporation of quality and risk management within practice.</w:t>
            </w:r>
          </w:p>
          <w:p w14:paraId="3D7BB7D1" w14:textId="358311C3" w:rsidR="00DE6B8F" w:rsidRPr="00D61160" w:rsidRDefault="00A96BE8" w:rsidP="002D54EC">
            <w:pPr>
              <w:pStyle w:val="Listbulletindente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Can</w:t>
            </w:r>
            <w:r w:rsidR="00DE6B8F" w:rsidRPr="00D61160">
              <w:rPr>
                <w:rFonts w:ascii="Times New Roman" w:hAnsi="Times New Roman"/>
                <w:sz w:val="24"/>
                <w:szCs w:val="24"/>
              </w:rPr>
              <w:t xml:space="preserve"> function as a team member and the capacity to work without supervision.</w:t>
            </w:r>
          </w:p>
          <w:p w14:paraId="4E47A737" w14:textId="77777777" w:rsidR="003650F2" w:rsidRPr="00D61160" w:rsidRDefault="003650F2" w:rsidP="002D54EC">
            <w:pPr>
              <w:pStyle w:val="Listbulletindente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Demonstrated knowledge, competence and attitudes required to provide Primary Health Care nursing withi</w:t>
            </w:r>
            <w:r w:rsidR="00A452E4" w:rsidRPr="00D61160">
              <w:rPr>
                <w:rFonts w:ascii="Times New Roman" w:hAnsi="Times New Roman"/>
                <w:sz w:val="24"/>
                <w:szCs w:val="24"/>
              </w:rPr>
              <w:t>n a patient cent</w:t>
            </w:r>
            <w:r w:rsidRPr="00D61160">
              <w:rPr>
                <w:rFonts w:ascii="Times New Roman" w:hAnsi="Times New Roman"/>
                <w:sz w:val="24"/>
                <w:szCs w:val="24"/>
              </w:rPr>
              <w:t>red and culturally appropriate approach to care.</w:t>
            </w:r>
          </w:p>
          <w:p w14:paraId="2DE6BE1A" w14:textId="77777777" w:rsidR="003650F2" w:rsidRPr="00D61160" w:rsidRDefault="003650F2" w:rsidP="002D54EC">
            <w:pPr>
              <w:pStyle w:val="ListParagraph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able to work for short periods under extreme weather conditions when </w:t>
            </w:r>
            <w:r w:rsidRPr="00D61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on outreach and community visits.</w:t>
            </w:r>
          </w:p>
          <w:p w14:paraId="0817AC1D" w14:textId="77777777" w:rsidR="003650F2" w:rsidRPr="00D61160" w:rsidRDefault="003650F2" w:rsidP="003650F2">
            <w:pPr>
              <w:pStyle w:val="Listbulletindented"/>
              <w:tabs>
                <w:tab w:val="clear" w:pos="7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456" w:rsidRPr="00D61160" w14:paraId="6621687A" w14:textId="77777777" w:rsidTr="0008302B">
        <w:tc>
          <w:tcPr>
            <w:tcW w:w="1242" w:type="dxa"/>
          </w:tcPr>
          <w:p w14:paraId="1F315CEE" w14:textId="77777777" w:rsidR="00EB4456" w:rsidRPr="00D61160" w:rsidRDefault="00EB4456" w:rsidP="00CA71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Desirable</w:t>
            </w:r>
          </w:p>
        </w:tc>
        <w:tc>
          <w:tcPr>
            <w:tcW w:w="8000" w:type="dxa"/>
          </w:tcPr>
          <w:p w14:paraId="43C6D9E6" w14:textId="77777777" w:rsidR="00A452E4" w:rsidRPr="00D61160" w:rsidRDefault="00A452E4" w:rsidP="002D54EC">
            <w:pPr>
              <w:pStyle w:val="Listbulletindente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eastAsiaTheme="minorEastAsia" w:hAnsi="Times New Roman"/>
                <w:sz w:val="24"/>
                <w:szCs w:val="24"/>
              </w:rPr>
              <w:t>Possession of or progression towards an appropriate post-graduate qualification in Child Health.</w:t>
            </w:r>
          </w:p>
          <w:p w14:paraId="3EA21250" w14:textId="77777777" w:rsidR="00DA1FB4" w:rsidRPr="00D61160" w:rsidRDefault="00DA1FB4" w:rsidP="002D54E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>Previous experience in primary health care</w:t>
            </w:r>
          </w:p>
          <w:p w14:paraId="6AA56505" w14:textId="77777777" w:rsidR="008A1876" w:rsidRPr="00D61160" w:rsidRDefault="00B12231" w:rsidP="008A187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 xml:space="preserve">Able to produce a current driver’s license </w:t>
            </w:r>
          </w:p>
        </w:tc>
      </w:tr>
      <w:tr w:rsidR="00EB4456" w:rsidRPr="00D61160" w14:paraId="06E6D345" w14:textId="77777777" w:rsidTr="000C577F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14:paraId="2AB1ED3C" w14:textId="77777777" w:rsidR="00555017" w:rsidRPr="00D61160" w:rsidRDefault="00555017" w:rsidP="00501085">
            <w:pPr>
              <w:rPr>
                <w:rFonts w:ascii="Times New Roman" w:hAnsi="Times New Roman" w:cs="Times New Roman"/>
              </w:rPr>
            </w:pPr>
          </w:p>
        </w:tc>
      </w:tr>
      <w:tr w:rsidR="00410A52" w:rsidRPr="00D61160" w14:paraId="1D9AAEB7" w14:textId="77777777" w:rsidTr="00947292">
        <w:tc>
          <w:tcPr>
            <w:tcW w:w="9242" w:type="dxa"/>
            <w:gridSpan w:val="2"/>
          </w:tcPr>
          <w:p w14:paraId="6043A195" w14:textId="77777777" w:rsidR="00410A52" w:rsidRPr="00D61160" w:rsidRDefault="00410A52" w:rsidP="00410A52">
            <w:pPr>
              <w:rPr>
                <w:rFonts w:ascii="Times New Roman" w:hAnsi="Times New Roman" w:cs="Times New Roman"/>
                <w:b/>
              </w:rPr>
            </w:pPr>
            <w:r w:rsidRPr="00D6116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  <w:r w:rsidR="00691137" w:rsidRPr="00D6116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  <w:r w:rsidRPr="00D6116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LEGAL COMPLIANCE</w:t>
            </w:r>
          </w:p>
        </w:tc>
      </w:tr>
      <w:tr w:rsidR="00EB4456" w:rsidRPr="00D61160" w14:paraId="6CCDBB9D" w14:textId="77777777" w:rsidTr="00501085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522D774C" w14:textId="4CA43779" w:rsidR="00EB4456" w:rsidRPr="00D61160" w:rsidRDefault="00273887" w:rsidP="002D54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 xml:space="preserve">Able to produce a </w:t>
            </w:r>
            <w:r w:rsidR="00A96BE8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>National Police Clearance</w:t>
            </w:r>
            <w:r w:rsidR="00A96BE8">
              <w:rPr>
                <w:rFonts w:ascii="Times New Roman" w:hAnsi="Times New Roman" w:cs="Times New Roman"/>
                <w:sz w:val="24"/>
                <w:szCs w:val="24"/>
              </w:rPr>
              <w:t xml:space="preserve"> (within previous 30 days).</w:t>
            </w:r>
          </w:p>
          <w:p w14:paraId="35469020" w14:textId="721582F3" w:rsidR="00273887" w:rsidRPr="00D61160" w:rsidRDefault="00273887" w:rsidP="002D54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 xml:space="preserve">Able to produce a </w:t>
            </w:r>
            <w:r w:rsidR="00A96BE8">
              <w:rPr>
                <w:rFonts w:ascii="Times New Roman" w:hAnsi="Times New Roman" w:cs="Times New Roman"/>
                <w:sz w:val="24"/>
                <w:szCs w:val="24"/>
              </w:rPr>
              <w:t xml:space="preserve">current and valid </w:t>
            </w: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>Working with Children’s Check</w:t>
            </w:r>
          </w:p>
          <w:p w14:paraId="6F13FC94" w14:textId="77777777" w:rsidR="00273887" w:rsidRPr="00D61160" w:rsidRDefault="00273887" w:rsidP="00B1223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085" w:rsidRPr="00D61160" w14:paraId="37BFA222" w14:textId="77777777" w:rsidTr="00501085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2BA36DFF" w14:textId="77777777" w:rsidR="00501085" w:rsidRPr="00D61160" w:rsidRDefault="00501085" w:rsidP="00EB445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CB4EC7" w:rsidRPr="00D61160" w14:paraId="38812661" w14:textId="77777777" w:rsidTr="00947292">
        <w:tc>
          <w:tcPr>
            <w:tcW w:w="9242" w:type="dxa"/>
            <w:gridSpan w:val="2"/>
          </w:tcPr>
          <w:p w14:paraId="4DBBCBAA" w14:textId="77777777" w:rsidR="00CB4EC7" w:rsidRPr="00D61160" w:rsidRDefault="00EB4456" w:rsidP="00EB445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  <w:r w:rsidR="00691137" w:rsidRPr="00D6116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  <w:r w:rsidR="00CB4EC7" w:rsidRPr="00D6116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POSITION DUTY STATEMENT</w:t>
            </w:r>
          </w:p>
        </w:tc>
      </w:tr>
      <w:tr w:rsidR="0008302B" w:rsidRPr="00D61160" w14:paraId="58FB411A" w14:textId="77777777" w:rsidTr="002C2825">
        <w:tc>
          <w:tcPr>
            <w:tcW w:w="9242" w:type="dxa"/>
            <w:gridSpan w:val="2"/>
          </w:tcPr>
          <w:p w14:paraId="4DAA271D" w14:textId="449F1A2B" w:rsidR="00DA1FB4" w:rsidRPr="00D61160" w:rsidRDefault="00DA1FB4" w:rsidP="002D54E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Be accountable for the safe, </w:t>
            </w:r>
            <w:r w:rsidR="00A96BE8" w:rsidRPr="00D6116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efficient,</w:t>
            </w:r>
            <w:r w:rsidRPr="00D6116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and effective use of resources, including assisting with forwards planning for OVAHS.</w:t>
            </w:r>
          </w:p>
          <w:p w14:paraId="13AB4F24" w14:textId="77777777" w:rsidR="00DA1FB4" w:rsidRPr="00D61160" w:rsidRDefault="00DA1FB4" w:rsidP="002D54E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Particip</w:t>
            </w:r>
            <w:r w:rsidR="005F47D5" w:rsidRPr="00D6116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ant</w:t>
            </w:r>
            <w:r w:rsidRPr="00D6116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in developing</w:t>
            </w:r>
            <w:r w:rsidR="005F47D5" w:rsidRPr="00D6116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and implementing</w:t>
            </w:r>
            <w:r w:rsidRPr="00D6116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programs to enhance the hea</w:t>
            </w:r>
            <w:r w:rsidR="000007C8" w:rsidRPr="00D6116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lth and wellbeing of children 0 to </w:t>
            </w:r>
            <w:r w:rsidR="00B12231" w:rsidRPr="00D6116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15</w:t>
            </w:r>
            <w:r w:rsidR="005F47D5" w:rsidRPr="00D61160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5F47D5" w:rsidRPr="00D6116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years of age</w:t>
            </w:r>
            <w:r w:rsidRPr="00D6116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</w:p>
          <w:p w14:paraId="2E07D61F" w14:textId="77777777" w:rsidR="002A0961" w:rsidRPr="00D61160" w:rsidRDefault="002A0961" w:rsidP="002D54EC">
            <w:pPr>
              <w:pStyle w:val="Listbulletindente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 xml:space="preserve">Perform clinical duties, as part of the </w:t>
            </w:r>
            <w:r w:rsidR="00493BAF" w:rsidRPr="00D61160">
              <w:rPr>
                <w:rFonts w:ascii="Times New Roman" w:hAnsi="Times New Roman"/>
                <w:sz w:val="24"/>
                <w:szCs w:val="24"/>
              </w:rPr>
              <w:t xml:space="preserve">maternal and child health </w:t>
            </w:r>
            <w:r w:rsidRPr="00D61160">
              <w:rPr>
                <w:rFonts w:ascii="Times New Roman" w:hAnsi="Times New Roman"/>
                <w:sz w:val="24"/>
                <w:szCs w:val="24"/>
              </w:rPr>
              <w:t>team, in all areas of the health service</w:t>
            </w:r>
            <w:r w:rsidR="00B12231" w:rsidRPr="00D61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AE2605" w14:textId="77777777" w:rsidR="002A0961" w:rsidRPr="00D61160" w:rsidRDefault="00B12231" w:rsidP="002D54EC">
            <w:pPr>
              <w:pStyle w:val="Listbulletindente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 xml:space="preserve">Perform </w:t>
            </w:r>
            <w:r w:rsidR="002A0961" w:rsidRPr="00D61160">
              <w:rPr>
                <w:rFonts w:ascii="Times New Roman" w:hAnsi="Times New Roman"/>
                <w:sz w:val="24"/>
                <w:szCs w:val="24"/>
              </w:rPr>
              <w:t xml:space="preserve">Medicare benefits schedule items </w:t>
            </w:r>
            <w:r w:rsidR="000007C8" w:rsidRPr="00D61160">
              <w:rPr>
                <w:rFonts w:ascii="Times New Roman" w:hAnsi="Times New Roman"/>
                <w:sz w:val="24"/>
                <w:szCs w:val="24"/>
              </w:rPr>
              <w:t>for healt</w:t>
            </w:r>
            <w:r w:rsidR="00493BAF" w:rsidRPr="00D61160">
              <w:rPr>
                <w:rFonts w:ascii="Times New Roman" w:hAnsi="Times New Roman"/>
                <w:sz w:val="24"/>
                <w:szCs w:val="24"/>
              </w:rPr>
              <w:t>h checks</w:t>
            </w:r>
            <w:r w:rsidR="00EC5C98" w:rsidRPr="00D61160">
              <w:rPr>
                <w:rFonts w:ascii="Times New Roman" w:hAnsi="Times New Roman"/>
                <w:sz w:val="24"/>
                <w:szCs w:val="24"/>
              </w:rPr>
              <w:t xml:space="preserve"> (715)</w:t>
            </w:r>
            <w:r w:rsidR="00493BAF" w:rsidRPr="00D61160">
              <w:rPr>
                <w:rFonts w:ascii="Times New Roman" w:hAnsi="Times New Roman"/>
                <w:sz w:val="24"/>
                <w:szCs w:val="24"/>
              </w:rPr>
              <w:t xml:space="preserve">, GP management plans </w:t>
            </w:r>
            <w:r w:rsidR="00EC5C98" w:rsidRPr="00D61160">
              <w:rPr>
                <w:rFonts w:ascii="Times New Roman" w:hAnsi="Times New Roman"/>
                <w:sz w:val="24"/>
                <w:szCs w:val="24"/>
              </w:rPr>
              <w:t xml:space="preserve">(721,723) </w:t>
            </w:r>
            <w:r w:rsidR="00493BAF" w:rsidRPr="00D61160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0007C8" w:rsidRPr="00D61160">
              <w:rPr>
                <w:rFonts w:ascii="Times New Roman" w:hAnsi="Times New Roman"/>
                <w:sz w:val="24"/>
                <w:szCs w:val="24"/>
              </w:rPr>
              <w:t>children 0 to1</w:t>
            </w:r>
            <w:r w:rsidRPr="00D61160">
              <w:rPr>
                <w:rFonts w:ascii="Times New Roman" w:hAnsi="Times New Roman"/>
                <w:sz w:val="24"/>
                <w:szCs w:val="24"/>
              </w:rPr>
              <w:t>5</w:t>
            </w:r>
            <w:r w:rsidR="000007C8" w:rsidRPr="00D61160">
              <w:rPr>
                <w:rFonts w:ascii="Times New Roman" w:hAnsi="Times New Roman"/>
                <w:sz w:val="24"/>
                <w:szCs w:val="24"/>
              </w:rPr>
              <w:t xml:space="preserve"> years of age.</w:t>
            </w:r>
            <w:r w:rsidR="00EC5C98" w:rsidRPr="00D61160">
              <w:rPr>
                <w:rFonts w:ascii="Times New Roman" w:hAnsi="Times New Roman"/>
                <w:sz w:val="24"/>
                <w:szCs w:val="24"/>
              </w:rPr>
              <w:t xml:space="preserve"> DOH Enhanced Aboriginal Child Health </w:t>
            </w:r>
            <w:r w:rsidR="003650F2" w:rsidRPr="00D61160">
              <w:rPr>
                <w:rFonts w:ascii="Times New Roman" w:hAnsi="Times New Roman"/>
                <w:sz w:val="24"/>
                <w:szCs w:val="24"/>
              </w:rPr>
              <w:t>Checks for children 0 – 5 years.</w:t>
            </w:r>
          </w:p>
          <w:p w14:paraId="1CF587F4" w14:textId="77777777" w:rsidR="002A0961" w:rsidRPr="00D61160" w:rsidRDefault="002A0961" w:rsidP="002D54EC">
            <w:pPr>
              <w:pStyle w:val="Listbulletindente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Provide education to clients in disease prevention, management of health conditions and treatment requirements.</w:t>
            </w:r>
          </w:p>
          <w:p w14:paraId="126D521E" w14:textId="77777777" w:rsidR="002A0961" w:rsidRPr="00D61160" w:rsidRDefault="002A0961" w:rsidP="002D54EC">
            <w:pPr>
              <w:pStyle w:val="Listbulletindente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Work within your level of professional competency and seek advice and clinical guidance from senior clinical staff as required.</w:t>
            </w:r>
          </w:p>
          <w:p w14:paraId="06F3FE67" w14:textId="77777777" w:rsidR="002A0961" w:rsidRPr="00D61160" w:rsidRDefault="002A0961" w:rsidP="002D54EC">
            <w:pPr>
              <w:pStyle w:val="Listbulletindente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 xml:space="preserve">Be prepared to share your clinical knowledge and expertise with other staff members. </w:t>
            </w:r>
          </w:p>
          <w:p w14:paraId="59735D0E" w14:textId="77777777" w:rsidR="002A0961" w:rsidRPr="00D61160" w:rsidRDefault="00493BAF" w:rsidP="002D54EC">
            <w:pPr>
              <w:pStyle w:val="Listbulletindente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Follow</w:t>
            </w:r>
            <w:r w:rsidR="002A0961" w:rsidRPr="00D61160">
              <w:rPr>
                <w:rFonts w:ascii="Times New Roman" w:hAnsi="Times New Roman"/>
                <w:sz w:val="24"/>
                <w:szCs w:val="24"/>
              </w:rPr>
              <w:t xml:space="preserve"> OVAHS c</w:t>
            </w:r>
            <w:r w:rsidR="00B12231" w:rsidRPr="00D61160">
              <w:rPr>
                <w:rFonts w:ascii="Times New Roman" w:hAnsi="Times New Roman"/>
                <w:sz w:val="24"/>
                <w:szCs w:val="24"/>
              </w:rPr>
              <w:t>linical policies and procedures.</w:t>
            </w:r>
          </w:p>
          <w:p w14:paraId="39C5BF4C" w14:textId="77777777" w:rsidR="002A0961" w:rsidRPr="00D61160" w:rsidRDefault="00C64AE7" w:rsidP="002D54EC">
            <w:pPr>
              <w:pStyle w:val="Listbulletindente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Participate in the development, presentation, evaluation and written reports of health programs and services.</w:t>
            </w:r>
          </w:p>
          <w:p w14:paraId="72489EF2" w14:textId="77777777" w:rsidR="002A0961" w:rsidRPr="00D61160" w:rsidRDefault="002A0961" w:rsidP="002D54EC">
            <w:pPr>
              <w:pStyle w:val="Listbulletindente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Participate in ongoing training by OVAHS and other agencies as required.</w:t>
            </w:r>
          </w:p>
          <w:p w14:paraId="6706B009" w14:textId="77777777" w:rsidR="002A0961" w:rsidRPr="00D61160" w:rsidRDefault="002A0961" w:rsidP="002D54EC">
            <w:pPr>
              <w:pStyle w:val="Listbulletindente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Promote OVAHS service areas: Sexual Health, Maternal and Child Health, Women’s Health and the Social Support Unit services to clients and initiate referrals.</w:t>
            </w:r>
          </w:p>
          <w:p w14:paraId="069C2882" w14:textId="77777777" w:rsidR="002A0961" w:rsidRPr="00D61160" w:rsidRDefault="002A0961" w:rsidP="002D54EC">
            <w:pPr>
              <w:pStyle w:val="Listbulletindente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 xml:space="preserve"> Provide support and assistance to visiting Specialists, Allied Health Staff and other health agencies.</w:t>
            </w:r>
          </w:p>
          <w:p w14:paraId="2FCAB189" w14:textId="77777777" w:rsidR="002A0961" w:rsidRPr="00D61160" w:rsidRDefault="002A0961" w:rsidP="002D54EC">
            <w:pPr>
              <w:pStyle w:val="Listbulletindente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Work with external agencies to deliver best practice client care including: Community Health, Mental Health, Department of Child Protection, Environmental Health, Home and Community Care, Home Care Nurse and Hospital Services.</w:t>
            </w:r>
          </w:p>
          <w:p w14:paraId="0E0991FD" w14:textId="77777777" w:rsidR="002A0961" w:rsidRPr="00D61160" w:rsidRDefault="002A0961" w:rsidP="002D54EC">
            <w:pPr>
              <w:pStyle w:val="Listbulletindente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Assist in client follow up and liaise with other agencies when necessary.</w:t>
            </w:r>
          </w:p>
          <w:p w14:paraId="203259C0" w14:textId="77777777" w:rsidR="002A0961" w:rsidRPr="00D61160" w:rsidRDefault="002A0961" w:rsidP="002D54EC">
            <w:pPr>
              <w:pStyle w:val="Listbulletindente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Liaise with the Specialist Clerk to organise referrals to allied health clinics.</w:t>
            </w:r>
          </w:p>
          <w:p w14:paraId="46A9CF20" w14:textId="77777777" w:rsidR="002A0961" w:rsidRPr="00D61160" w:rsidRDefault="002A0961" w:rsidP="002D54EC">
            <w:pPr>
              <w:pStyle w:val="Listbulletindente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Maintain a clean and hygienic environment in the clinic and participate in maintaining, restocking, calibrating and replacing clinic stores and equipment.</w:t>
            </w:r>
          </w:p>
          <w:p w14:paraId="7B7BD730" w14:textId="77777777" w:rsidR="0008302B" w:rsidRPr="00D61160" w:rsidRDefault="002A0961" w:rsidP="002D54EC">
            <w:pPr>
              <w:pStyle w:val="Listbulletindente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61160">
              <w:rPr>
                <w:rFonts w:ascii="Times New Roman" w:hAnsi="Times New Roman"/>
                <w:sz w:val="24"/>
                <w:szCs w:val="24"/>
              </w:rPr>
              <w:t>Work within the parameters of OVAHS OHS policies and procedures including Infection Control, Emergency Evacuation, Outreach and Remote Visits and reporting of Incidents, Accident and Near Misses (and Hazards)</w:t>
            </w:r>
          </w:p>
        </w:tc>
      </w:tr>
      <w:tr w:rsidR="00410A52" w:rsidRPr="00D61160" w14:paraId="34800578" w14:textId="77777777" w:rsidTr="00410A52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39FD553E" w14:textId="77777777" w:rsidR="00410A52" w:rsidRPr="00D61160" w:rsidRDefault="00410A52" w:rsidP="00EB445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2E5A2A57" w14:textId="77777777" w:rsidR="00152AA0" w:rsidRDefault="00152AA0" w:rsidP="00EB445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46BBFA59" w14:textId="004D3E42" w:rsidR="00A96BE8" w:rsidRPr="00D61160" w:rsidRDefault="00A96BE8" w:rsidP="00EB445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DE67CD" w:rsidRPr="00D61160" w14:paraId="7EDEF09B" w14:textId="77777777" w:rsidTr="00947292">
        <w:tc>
          <w:tcPr>
            <w:tcW w:w="9242" w:type="dxa"/>
            <w:gridSpan w:val="2"/>
          </w:tcPr>
          <w:p w14:paraId="2E5E9DF8" w14:textId="77777777" w:rsidR="00DE67CD" w:rsidRPr="00D61160" w:rsidRDefault="00EB4456" w:rsidP="00EB445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lastRenderedPageBreak/>
              <w:t>6</w:t>
            </w:r>
            <w:r w:rsidR="00691137" w:rsidRPr="00D6116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  <w:r w:rsidR="00DE67CD" w:rsidRPr="00D6116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="00410A52" w:rsidRPr="00D6116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ALL STAFF  </w:t>
            </w:r>
            <w:r w:rsidR="00DE67CD" w:rsidRPr="00D6116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DUTY STATEMENT</w:t>
            </w:r>
          </w:p>
        </w:tc>
      </w:tr>
      <w:tr w:rsidR="0008302B" w:rsidRPr="00D61160" w14:paraId="5FFF3D8A" w14:textId="77777777" w:rsidTr="002C2825">
        <w:tc>
          <w:tcPr>
            <w:tcW w:w="9242" w:type="dxa"/>
            <w:gridSpan w:val="2"/>
          </w:tcPr>
          <w:p w14:paraId="49C16F62" w14:textId="77777777" w:rsidR="007C629D" w:rsidRPr="00D61160" w:rsidRDefault="00152AA0" w:rsidP="007C6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b/>
                <w:sz w:val="24"/>
                <w:szCs w:val="24"/>
              </w:rPr>
              <w:t>General Duties</w:t>
            </w:r>
            <w:r w:rsidR="007C629D" w:rsidRPr="00D61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DACCDC" w14:textId="77777777" w:rsidR="007C629D" w:rsidRPr="003859C4" w:rsidRDefault="007C629D" w:rsidP="002D54E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>Follow the policies and procedures documented in the OVAHS Quality Management System (QMS) and practice in accordance within guidelines, standards, code of ethics/conduct and statutory requirements applicable to your role as an OVAHS employee.</w:t>
            </w:r>
          </w:p>
          <w:p w14:paraId="10F1C7A0" w14:textId="77777777" w:rsidR="007C629D" w:rsidRPr="003859C4" w:rsidRDefault="007C629D" w:rsidP="002D54E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>Behave in a manner appropriate and respectful to local culture including gender sensitivities during work time and while representing OVAHS in the community.</w:t>
            </w:r>
          </w:p>
          <w:p w14:paraId="26840557" w14:textId="77777777" w:rsidR="007C629D" w:rsidRPr="003859C4" w:rsidRDefault="007C629D" w:rsidP="002D54E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>Participate in professional development activities and supervision as required.</w:t>
            </w:r>
          </w:p>
          <w:p w14:paraId="31CDA7A2" w14:textId="1579AE5A" w:rsidR="007C629D" w:rsidRPr="003859C4" w:rsidRDefault="007C629D" w:rsidP="002D54E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 xml:space="preserve">Undertake specific </w:t>
            </w:r>
            <w:r w:rsidR="00A96BE8" w:rsidRPr="003859C4">
              <w:rPr>
                <w:rFonts w:ascii="Times New Roman" w:hAnsi="Times New Roman" w:cs="Times New Roman"/>
                <w:sz w:val="24"/>
                <w:szCs w:val="24"/>
              </w:rPr>
              <w:t>after-hours</w:t>
            </w: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 xml:space="preserve"> work, including attendance at training as required. </w:t>
            </w:r>
          </w:p>
          <w:p w14:paraId="39A4C134" w14:textId="77777777" w:rsidR="007C629D" w:rsidRPr="003859C4" w:rsidRDefault="007C629D" w:rsidP="002D54E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>Attend internal and external meetings as requested.</w:t>
            </w:r>
          </w:p>
          <w:p w14:paraId="0094A915" w14:textId="77777777" w:rsidR="007C629D" w:rsidRPr="003859C4" w:rsidRDefault="007C629D" w:rsidP="002D54E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>Undertake relevant and appropriate multi-functional duties.</w:t>
            </w:r>
          </w:p>
          <w:p w14:paraId="62273F27" w14:textId="77777777" w:rsidR="007C629D" w:rsidRPr="003859C4" w:rsidRDefault="007C629D" w:rsidP="002D54E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>Report relevant clinical cases or issues to line manager which may have possible legal implications.</w:t>
            </w:r>
          </w:p>
          <w:p w14:paraId="16AEA1AD" w14:textId="563A017B" w:rsidR="007C629D" w:rsidRPr="003859C4" w:rsidRDefault="007C629D" w:rsidP="002D54E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 xml:space="preserve">At all times maintain a professional relationship with patients, other </w:t>
            </w:r>
            <w:r w:rsidR="00A96BE8" w:rsidRPr="003859C4">
              <w:rPr>
                <w:rFonts w:ascii="Times New Roman" w:hAnsi="Times New Roman" w:cs="Times New Roman"/>
                <w:sz w:val="24"/>
                <w:szCs w:val="24"/>
              </w:rPr>
              <w:t>employees,</w:t>
            </w: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 xml:space="preserve"> and visitors to OVAHS.</w:t>
            </w:r>
          </w:p>
          <w:p w14:paraId="447D1502" w14:textId="77777777" w:rsidR="007C629D" w:rsidRPr="003859C4" w:rsidRDefault="007C629D" w:rsidP="002D54E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>Promote positive public relations with patients, peers, government and non-government agencies and services to achieve equitable outcomes for patients.</w:t>
            </w:r>
          </w:p>
          <w:p w14:paraId="0D9BB92F" w14:textId="77777777" w:rsidR="007C629D" w:rsidRPr="003859C4" w:rsidRDefault="007C629D" w:rsidP="002D54E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>Perform other duties as directed by Senior Management.</w:t>
            </w:r>
          </w:p>
          <w:p w14:paraId="2A1BF02E" w14:textId="77777777" w:rsidR="007C629D" w:rsidRPr="00D61160" w:rsidRDefault="007C629D" w:rsidP="007C6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9DFB8" w14:textId="77777777" w:rsidR="007C629D" w:rsidRPr="00D61160" w:rsidRDefault="00152AA0" w:rsidP="007C629D">
            <w:pPr>
              <w:rPr>
                <w:rFonts w:ascii="Times New Roman" w:eastAsia="Calibri" w:hAnsi="Times New Roman" w:cs="Times New Roman"/>
                <w:b/>
              </w:rPr>
            </w:pPr>
            <w:r w:rsidRPr="00D61160">
              <w:rPr>
                <w:rFonts w:ascii="Times New Roman" w:eastAsia="Calibri" w:hAnsi="Times New Roman" w:cs="Times New Roman"/>
                <w:b/>
                <w:bCs/>
              </w:rPr>
              <w:t>Governance:</w:t>
            </w:r>
            <w:r w:rsidR="007C629D" w:rsidRPr="00D61160">
              <w:rPr>
                <w:rFonts w:ascii="Times New Roman" w:eastAsia="Calibri" w:hAnsi="Times New Roman" w:cs="Times New Roman"/>
                <w:b/>
                <w:bCs/>
              </w:rPr>
              <w:t xml:space="preserve"> Organisational Safety and Quality Requirements</w:t>
            </w:r>
          </w:p>
          <w:p w14:paraId="1D684281" w14:textId="77777777" w:rsidR="007C629D" w:rsidRPr="003859C4" w:rsidRDefault="007C629D" w:rsidP="002D54EC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Participates in the maintenance of a safe work environment and recognises acts on risks.</w:t>
            </w:r>
          </w:p>
          <w:p w14:paraId="43CC0C3B" w14:textId="77777777" w:rsidR="007C629D" w:rsidRPr="003859C4" w:rsidRDefault="007C629D" w:rsidP="002D54EC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Participates in an annual performance development review.</w:t>
            </w:r>
          </w:p>
          <w:p w14:paraId="05FE0436" w14:textId="77777777" w:rsidR="007C629D" w:rsidRPr="003859C4" w:rsidRDefault="007C629D" w:rsidP="002D54EC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Supports the delivery of safe and effective patient care and the consumers’ experience including </w:t>
            </w:r>
            <w:r w:rsidRPr="003859C4">
              <w:rPr>
                <w:rFonts w:ascii="Times New Roman" w:eastAsia="Calibri" w:hAnsi="Times New Roman" w:cs="Times New Roman"/>
                <w:sz w:val="24"/>
                <w:szCs w:val="24"/>
              </w:rPr>
              <w:t>participation in continuous quality improvement activities in accordance with the</w:t>
            </w: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59C4">
              <w:rPr>
                <w:rFonts w:ascii="Times New Roman" w:eastAsia="Calibri" w:hAnsi="Times New Roman" w:cs="Times New Roman"/>
                <w:sz w:val="24"/>
                <w:szCs w:val="24"/>
              </w:rPr>
              <w:t>requirements of the ISO 2015: 9001 and RACGP Accreditation and the delegations on the Quality Management System (QMS).</w:t>
            </w:r>
          </w:p>
          <w:p w14:paraId="7CF437BF" w14:textId="77777777" w:rsidR="007C629D" w:rsidRPr="003859C4" w:rsidRDefault="007C629D" w:rsidP="002D54EC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>Completes mandatory training (including safety and quality training) as relevant to role.</w:t>
            </w:r>
          </w:p>
          <w:p w14:paraId="400B9A11" w14:textId="77777777" w:rsidR="007C629D" w:rsidRPr="003859C4" w:rsidRDefault="007C629D" w:rsidP="002D54EC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Performs duties in accordance with credentialing, Government Standards of Health Care Provision, </w:t>
            </w:r>
            <w:r w:rsidR="00152AA0"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>OVAHS Organisational and</w:t>
            </w: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822456F" w14:textId="77777777" w:rsidR="007C629D" w:rsidRPr="003859C4" w:rsidRDefault="007C629D" w:rsidP="007C629D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eastAsia="Calibri" w:hAnsi="Times New Roman" w:cs="Times New Roman"/>
                <w:sz w:val="24"/>
                <w:szCs w:val="24"/>
              </w:rPr>
              <w:t>Area / Program specific policies and procedures.</w:t>
            </w:r>
          </w:p>
          <w:p w14:paraId="75CE8332" w14:textId="77777777" w:rsidR="007C629D" w:rsidRPr="003859C4" w:rsidRDefault="007C629D" w:rsidP="002D54EC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>Abides by the OVAHS Code of Conduct, National Health Practitioners Boards’ Codes and Guidelines, Occupational Safety and Health Legislation,</w:t>
            </w:r>
          </w:p>
          <w:p w14:paraId="0E8C0722" w14:textId="77777777" w:rsidR="007C629D" w:rsidRPr="003859C4" w:rsidRDefault="007C629D" w:rsidP="007C629D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Disability Services Act, Road Traffic Act and the Equal Opportunity Act. </w:t>
            </w:r>
          </w:p>
          <w:p w14:paraId="2CFA6178" w14:textId="77777777" w:rsidR="007C629D" w:rsidRPr="00D61160" w:rsidRDefault="007C629D" w:rsidP="007C629D">
            <w:pPr>
              <w:rPr>
                <w:rFonts w:ascii="Times New Roman" w:eastAsia="Calibri" w:hAnsi="Times New Roman" w:cs="Times New Roman"/>
              </w:rPr>
            </w:pPr>
            <w:r w:rsidRPr="00D61160">
              <w:rPr>
                <w:rFonts w:ascii="Times New Roman" w:eastAsia="Calibri" w:hAnsi="Times New Roman" w:cs="Times New Roman"/>
              </w:rPr>
              <w:t> </w:t>
            </w:r>
          </w:p>
          <w:p w14:paraId="1C7A0253" w14:textId="77777777" w:rsidR="007C629D" w:rsidRPr="00D61160" w:rsidRDefault="007C629D" w:rsidP="007C629D">
            <w:pPr>
              <w:rPr>
                <w:rFonts w:ascii="Times New Roman" w:eastAsia="Calibri" w:hAnsi="Times New Roman" w:cs="Times New Roman"/>
              </w:rPr>
            </w:pPr>
            <w:r w:rsidRPr="00D61160">
              <w:rPr>
                <w:rFonts w:ascii="Times New Roman" w:eastAsia="Calibri" w:hAnsi="Times New Roman" w:cs="Times New Roman"/>
                <w:b/>
                <w:bCs/>
              </w:rPr>
              <w:t xml:space="preserve">Governance: Cultural Safety and </w:t>
            </w:r>
            <w:r w:rsidR="00152AA0" w:rsidRPr="00D61160">
              <w:rPr>
                <w:rFonts w:ascii="Times New Roman" w:eastAsia="Calibri" w:hAnsi="Times New Roman" w:cs="Times New Roman"/>
                <w:b/>
                <w:bCs/>
              </w:rPr>
              <w:t>Quality Requirements</w:t>
            </w:r>
          </w:p>
          <w:p w14:paraId="0FB7F9CE" w14:textId="77777777" w:rsidR="007C629D" w:rsidRPr="003859C4" w:rsidRDefault="007C629D" w:rsidP="002D54EC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cultural safety and competence training and staff development.</w:t>
            </w:r>
          </w:p>
          <w:p w14:paraId="1FF70A89" w14:textId="77777777" w:rsidR="007C629D" w:rsidRPr="003859C4" w:rsidRDefault="007C629D" w:rsidP="002D54EC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Respect and abide by the direction of Aboriginal employees in matters related to cultural safety.             </w:t>
            </w:r>
          </w:p>
          <w:p w14:paraId="635BF42C" w14:textId="77777777" w:rsidR="007C629D" w:rsidRPr="003859C4" w:rsidRDefault="007C629D" w:rsidP="002D54EC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>Support language access and communication.</w:t>
            </w:r>
          </w:p>
          <w:p w14:paraId="59B323FC" w14:textId="77777777" w:rsidR="007C629D" w:rsidRPr="003859C4" w:rsidRDefault="007C629D" w:rsidP="002D54EC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>Forward grievances and complaints to allocated Senior Aboriginal employee.</w:t>
            </w:r>
          </w:p>
          <w:p w14:paraId="487858E2" w14:textId="77777777" w:rsidR="007C629D" w:rsidRPr="003859C4" w:rsidRDefault="007C629D" w:rsidP="002D54EC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 the input and participation, from </w:t>
            </w:r>
            <w:r w:rsidR="00152AA0"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>the Aboriginal</w:t>
            </w: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community and </w:t>
            </w:r>
            <w:r w:rsidR="00152AA0"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>patients, in</w:t>
            </w:r>
            <w:r w:rsidRPr="0038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development of continuous quality improvement</w:t>
            </w:r>
          </w:p>
          <w:p w14:paraId="4BF6A3E0" w14:textId="77777777" w:rsidR="007C629D" w:rsidRPr="003859C4" w:rsidRDefault="007C629D" w:rsidP="007C629D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eastAsia="Calibri" w:hAnsi="Times New Roman" w:cs="Times New Roman"/>
                <w:sz w:val="24"/>
                <w:szCs w:val="24"/>
              </w:rPr>
              <w:t>in culturally safe services.</w:t>
            </w:r>
          </w:p>
          <w:p w14:paraId="4FF9B70B" w14:textId="77777777" w:rsidR="007C629D" w:rsidRPr="00D61160" w:rsidRDefault="007C629D" w:rsidP="007C6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005B3" w14:textId="77777777" w:rsidR="007C629D" w:rsidRPr="00D61160" w:rsidRDefault="007C629D" w:rsidP="007C6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Administrative Duties </w:t>
            </w:r>
          </w:p>
          <w:p w14:paraId="481782A9" w14:textId="07698BCD" w:rsidR="007C629D" w:rsidRPr="003859C4" w:rsidRDefault="007C629D" w:rsidP="002D54E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 xml:space="preserve">Maintain statistics, administrative </w:t>
            </w:r>
            <w:r w:rsidR="00A96BE8" w:rsidRPr="003859C4">
              <w:rPr>
                <w:rFonts w:ascii="Times New Roman" w:hAnsi="Times New Roman" w:cs="Times New Roman"/>
                <w:sz w:val="24"/>
                <w:szCs w:val="24"/>
              </w:rPr>
              <w:t>records,</w:t>
            </w: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 xml:space="preserve"> and client documents as per OVAHS </w:t>
            </w:r>
            <w:r w:rsidRPr="00385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policies and procedures.</w:t>
            </w:r>
          </w:p>
          <w:p w14:paraId="48FC770B" w14:textId="77777777" w:rsidR="007C629D" w:rsidRPr="003859C4" w:rsidRDefault="007C629D" w:rsidP="002D54E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>Produce report for OVAHS and funding bodies as required.</w:t>
            </w:r>
          </w:p>
          <w:p w14:paraId="186FBF2F" w14:textId="12384522" w:rsidR="007C629D" w:rsidRPr="003859C4" w:rsidRDefault="007C629D" w:rsidP="002D54E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 xml:space="preserve">Ensure maintenance of equipment and resources, including clinical equipment, IT equipment, </w:t>
            </w:r>
            <w:r w:rsidR="00A96BE8" w:rsidRPr="003859C4">
              <w:rPr>
                <w:rFonts w:ascii="Times New Roman" w:hAnsi="Times New Roman" w:cs="Times New Roman"/>
                <w:sz w:val="24"/>
                <w:szCs w:val="24"/>
              </w:rPr>
              <w:t>vehicles,</w:t>
            </w: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 xml:space="preserve"> and phones.</w:t>
            </w:r>
          </w:p>
          <w:p w14:paraId="12062DEB" w14:textId="77777777" w:rsidR="007C629D" w:rsidRPr="003859C4" w:rsidRDefault="007C629D" w:rsidP="002D54E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9C4">
              <w:rPr>
                <w:rFonts w:ascii="Times New Roman" w:hAnsi="Times New Roman" w:cs="Times New Roman"/>
                <w:sz w:val="24"/>
                <w:szCs w:val="24"/>
              </w:rPr>
              <w:t>Perform office duties including, but not limited to, photocopying, faxing, laminating, processing paperwork and produces minutes for meetings as requested.</w:t>
            </w:r>
          </w:p>
          <w:p w14:paraId="121C3A8F" w14:textId="77777777" w:rsidR="0008302B" w:rsidRPr="00D61160" w:rsidRDefault="0008302B" w:rsidP="002C2825">
            <w:pPr>
              <w:rPr>
                <w:rFonts w:ascii="Times New Roman" w:hAnsi="Times New Roman" w:cs="Times New Roman"/>
              </w:rPr>
            </w:pPr>
          </w:p>
        </w:tc>
      </w:tr>
      <w:tr w:rsidR="007C629D" w:rsidRPr="00D61160" w14:paraId="44A03DB2" w14:textId="77777777" w:rsidTr="002C2825">
        <w:tc>
          <w:tcPr>
            <w:tcW w:w="9242" w:type="dxa"/>
            <w:gridSpan w:val="2"/>
          </w:tcPr>
          <w:p w14:paraId="5DE8BCCF" w14:textId="77777777" w:rsidR="007C629D" w:rsidRPr="003859C4" w:rsidRDefault="007C629D" w:rsidP="00533452">
            <w:pPr>
              <w:rPr>
                <w:rFonts w:ascii="Times New Roman" w:hAnsi="Times New Roman" w:cs="Times New Roman"/>
                <w:i/>
              </w:rPr>
            </w:pPr>
            <w:r w:rsidRPr="003859C4">
              <w:rPr>
                <w:rFonts w:ascii="Times New Roman" w:hAnsi="Times New Roman" w:cs="Times New Roman"/>
                <w:b/>
                <w:i/>
              </w:rPr>
              <w:lastRenderedPageBreak/>
              <w:t>NOTE:</w:t>
            </w:r>
            <w:r w:rsidRPr="003859C4">
              <w:rPr>
                <w:rFonts w:ascii="Times New Roman" w:hAnsi="Times New Roman" w:cs="Times New Roman"/>
                <w:i/>
              </w:rPr>
              <w:t xml:space="preserve"> This job description is not intended to be all-inclusive. Employees may perform other related duties as negotiated to meet </w:t>
            </w:r>
            <w:r w:rsidR="00152AA0" w:rsidRPr="003859C4">
              <w:rPr>
                <w:rFonts w:ascii="Times New Roman" w:hAnsi="Times New Roman" w:cs="Times New Roman"/>
                <w:i/>
              </w:rPr>
              <w:t>the ongoing needs of the organis</w:t>
            </w:r>
            <w:r w:rsidRPr="003859C4">
              <w:rPr>
                <w:rFonts w:ascii="Times New Roman" w:hAnsi="Times New Roman" w:cs="Times New Roman"/>
                <w:i/>
              </w:rPr>
              <w:t>ation.</w:t>
            </w:r>
          </w:p>
        </w:tc>
      </w:tr>
      <w:tr w:rsidR="007C629D" w:rsidRPr="00D61160" w14:paraId="084FB881" w14:textId="77777777" w:rsidTr="002C2825">
        <w:tc>
          <w:tcPr>
            <w:tcW w:w="9242" w:type="dxa"/>
            <w:gridSpan w:val="2"/>
          </w:tcPr>
          <w:p w14:paraId="526BB01A" w14:textId="77777777" w:rsidR="007C629D" w:rsidRPr="00D61160" w:rsidRDefault="007C629D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Certification </w:t>
            </w:r>
          </w:p>
        </w:tc>
      </w:tr>
      <w:tr w:rsidR="007C629D" w:rsidRPr="00D61160" w14:paraId="27AE3188" w14:textId="77777777" w:rsidTr="002C2825">
        <w:tc>
          <w:tcPr>
            <w:tcW w:w="9242" w:type="dxa"/>
            <w:gridSpan w:val="2"/>
          </w:tcPr>
          <w:p w14:paraId="7565E548" w14:textId="77777777" w:rsidR="007C629D" w:rsidRPr="00D61160" w:rsidRDefault="007C629D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9F2BD" w14:textId="6DB420A2" w:rsidR="007C629D" w:rsidRPr="00D61160" w:rsidRDefault="007C629D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 xml:space="preserve">The details contained in this document are an accurate statement of the duties, </w:t>
            </w:r>
            <w:r w:rsidR="00A96BE8" w:rsidRPr="00D61160">
              <w:rPr>
                <w:rFonts w:ascii="Times New Roman" w:hAnsi="Times New Roman" w:cs="Times New Roman"/>
                <w:sz w:val="24"/>
                <w:szCs w:val="24"/>
              </w:rPr>
              <w:t>responsibilities,</w:t>
            </w: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 xml:space="preserve"> and other requirements of the position.</w:t>
            </w:r>
          </w:p>
          <w:p w14:paraId="3B8238F7" w14:textId="77777777" w:rsidR="007C629D" w:rsidRPr="00D61160" w:rsidRDefault="007C629D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042AF" w14:textId="77777777" w:rsidR="007C629D" w:rsidRPr="00D61160" w:rsidRDefault="007C629D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>As occupant of the position I have noted the statement of duties, responsibilities and other requirements as detailed in this document.</w:t>
            </w:r>
          </w:p>
          <w:p w14:paraId="099AFD15" w14:textId="77777777" w:rsidR="007C629D" w:rsidRPr="00D61160" w:rsidRDefault="007C629D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BC960" w14:textId="77777777" w:rsidR="007C629D" w:rsidRPr="00D61160" w:rsidRDefault="007C629D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05992AF1" w14:textId="77777777" w:rsidR="007C629D" w:rsidRPr="00D61160" w:rsidRDefault="007C629D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 xml:space="preserve">Position: </w:t>
            </w:r>
          </w:p>
          <w:p w14:paraId="60110277" w14:textId="77777777" w:rsidR="007C629D" w:rsidRPr="00D61160" w:rsidRDefault="007C629D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881CD" w14:textId="77777777" w:rsidR="007C629D" w:rsidRPr="00D61160" w:rsidRDefault="00152AA0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b/>
                <w:sz w:val="24"/>
                <w:szCs w:val="24"/>
              </w:rPr>
              <w:t>Signed: _</w:t>
            </w:r>
            <w:r w:rsidR="007C629D" w:rsidRPr="00D6116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_________________________________Date________/________/___</w:t>
            </w:r>
          </w:p>
          <w:p w14:paraId="00B83E8A" w14:textId="77777777" w:rsidR="007C629D" w:rsidRPr="00D61160" w:rsidRDefault="007C629D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3D5ED" w14:textId="77777777" w:rsidR="007C629D" w:rsidRPr="00D61160" w:rsidRDefault="007C629D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859C4">
              <w:rPr>
                <w:rFonts w:ascii="Times New Roman" w:hAnsi="Times New Roman" w:cs="Times New Roman"/>
                <w:sz w:val="24"/>
                <w:szCs w:val="24"/>
              </w:rPr>
              <w:t>Sharon Benning</w:t>
            </w:r>
          </w:p>
          <w:p w14:paraId="4072BBDE" w14:textId="77777777" w:rsidR="007C629D" w:rsidRPr="00D61160" w:rsidRDefault="007C629D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ab/>
              <w:t>Chief Executive Officer</w:t>
            </w:r>
          </w:p>
          <w:p w14:paraId="0C9DFFA1" w14:textId="77777777" w:rsidR="007C629D" w:rsidRPr="00D61160" w:rsidRDefault="007C629D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47E02" w14:textId="77777777" w:rsidR="007C629D" w:rsidRPr="00D61160" w:rsidRDefault="00152AA0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b/>
                <w:sz w:val="24"/>
                <w:szCs w:val="24"/>
              </w:rPr>
              <w:t>Signed: _</w:t>
            </w:r>
            <w:r w:rsidR="007C629D" w:rsidRPr="00D6116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_________________________________Date________/________/___</w:t>
            </w:r>
          </w:p>
          <w:p w14:paraId="3E42E73F" w14:textId="77777777" w:rsidR="007C629D" w:rsidRPr="00D61160" w:rsidRDefault="007C629D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AEF97C" w14:textId="77777777" w:rsidR="00436126" w:rsidRPr="00D61160" w:rsidRDefault="00436126" w:rsidP="00501085">
      <w:pPr>
        <w:pStyle w:val="NoSpacing"/>
        <w:rPr>
          <w:rFonts w:ascii="Times New Roman" w:hAnsi="Times New Roman" w:cs="Times New Roman"/>
          <w:lang w:val="en-AU"/>
        </w:rPr>
      </w:pPr>
    </w:p>
    <w:p w14:paraId="33A5E409" w14:textId="77777777" w:rsidR="00BA6A71" w:rsidRPr="00D61160" w:rsidRDefault="00BA6A71" w:rsidP="00501085">
      <w:pPr>
        <w:pStyle w:val="NoSpacing"/>
        <w:rPr>
          <w:rFonts w:ascii="Times New Roman" w:hAnsi="Times New Roman" w:cs="Times New Roman"/>
          <w:lang w:val="en-AU"/>
        </w:rPr>
      </w:pPr>
    </w:p>
    <w:p w14:paraId="7E2A0CE0" w14:textId="77777777" w:rsidR="00436126" w:rsidRPr="00D61160" w:rsidRDefault="00436126" w:rsidP="00CA71B5">
      <w:pPr>
        <w:rPr>
          <w:rFonts w:ascii="Times New Roman" w:hAnsi="Times New Roman" w:cs="Times New Roman"/>
        </w:rPr>
      </w:pPr>
    </w:p>
    <w:p w14:paraId="2E3CE4E3" w14:textId="77777777" w:rsidR="0018386B" w:rsidRPr="00D61160" w:rsidRDefault="0018386B" w:rsidP="001838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273"/>
        <w:gridCol w:w="2274"/>
        <w:gridCol w:w="2233"/>
      </w:tblGrid>
      <w:tr w:rsidR="0018386B" w:rsidRPr="00D61160" w14:paraId="410920B1" w14:textId="77777777" w:rsidTr="00947292">
        <w:tc>
          <w:tcPr>
            <w:tcW w:w="2310" w:type="dxa"/>
          </w:tcPr>
          <w:p w14:paraId="7125A783" w14:textId="77777777" w:rsidR="0018386B" w:rsidRPr="00D61160" w:rsidRDefault="0018386B" w:rsidP="0094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83EA1" w14:textId="77777777" w:rsidR="0018386B" w:rsidRPr="00D61160" w:rsidRDefault="0018386B" w:rsidP="0094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10" w:type="dxa"/>
          </w:tcPr>
          <w:p w14:paraId="07A79204" w14:textId="77777777" w:rsidR="0018386B" w:rsidRPr="00D61160" w:rsidRDefault="0018386B" w:rsidP="0094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b/>
                <w:sz w:val="24"/>
                <w:szCs w:val="24"/>
              </w:rPr>
              <w:t>DATE APPOINTED TO POSITION</w:t>
            </w:r>
          </w:p>
        </w:tc>
        <w:tc>
          <w:tcPr>
            <w:tcW w:w="2311" w:type="dxa"/>
          </w:tcPr>
          <w:p w14:paraId="429949AB" w14:textId="77777777" w:rsidR="0018386B" w:rsidRPr="00D61160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BF107" w14:textId="77777777" w:rsidR="0018386B" w:rsidRPr="00D61160" w:rsidRDefault="0018386B" w:rsidP="0094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311" w:type="dxa"/>
          </w:tcPr>
          <w:p w14:paraId="184A4D19" w14:textId="77777777" w:rsidR="0018386B" w:rsidRPr="00D61160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C6A5B" w14:textId="77777777" w:rsidR="0018386B" w:rsidRPr="00D61160" w:rsidRDefault="0018386B" w:rsidP="0018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18386B" w:rsidRPr="00D61160" w14:paraId="5EEE4212" w14:textId="77777777" w:rsidTr="00947292">
        <w:tc>
          <w:tcPr>
            <w:tcW w:w="2310" w:type="dxa"/>
          </w:tcPr>
          <w:p w14:paraId="1637F50E" w14:textId="77777777" w:rsidR="0018386B" w:rsidRPr="00D61160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0C9E3" w14:textId="77777777" w:rsidR="0018386B" w:rsidRPr="00D61160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E0E0553" w14:textId="77777777" w:rsidR="0018386B" w:rsidRPr="00D61160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AEEFE5E" w14:textId="77777777" w:rsidR="0018386B" w:rsidRPr="00D61160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DA14558" w14:textId="77777777" w:rsidR="0018386B" w:rsidRPr="00D61160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6B" w:rsidRPr="00D61160" w14:paraId="74257499" w14:textId="77777777" w:rsidTr="00947292">
        <w:tc>
          <w:tcPr>
            <w:tcW w:w="2310" w:type="dxa"/>
          </w:tcPr>
          <w:p w14:paraId="7569852D" w14:textId="77777777" w:rsidR="0018386B" w:rsidRPr="00D61160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70AFA" w14:textId="77777777" w:rsidR="0018386B" w:rsidRPr="00D61160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0DD0DEF" w14:textId="77777777" w:rsidR="0018386B" w:rsidRPr="00D61160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B6C6011" w14:textId="77777777" w:rsidR="0018386B" w:rsidRPr="00D61160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7AE48A2" w14:textId="77777777" w:rsidR="0018386B" w:rsidRPr="00D61160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6F443" w14:textId="77777777" w:rsidR="0018386B" w:rsidRPr="00D61160" w:rsidRDefault="0018386B" w:rsidP="0018386B">
      <w:pPr>
        <w:rPr>
          <w:rFonts w:ascii="Times New Roman" w:hAnsi="Times New Roman" w:cs="Times New Roman"/>
          <w:sz w:val="24"/>
          <w:szCs w:val="24"/>
        </w:rPr>
      </w:pPr>
    </w:p>
    <w:p w14:paraId="2C0590B9" w14:textId="77777777" w:rsidR="00436126" w:rsidRPr="00D61160" w:rsidRDefault="00436126" w:rsidP="00CA71B5">
      <w:pPr>
        <w:rPr>
          <w:rFonts w:ascii="Times New Roman" w:hAnsi="Times New Roman" w:cs="Times New Roman"/>
        </w:rPr>
      </w:pPr>
    </w:p>
    <w:sectPr w:rsidR="00436126" w:rsidRPr="00D61160" w:rsidSect="003859C4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04D1" w14:textId="77777777" w:rsidR="00AD14B1" w:rsidRDefault="00AD14B1" w:rsidP="00CA70E9">
      <w:pPr>
        <w:spacing w:after="0" w:line="240" w:lineRule="auto"/>
      </w:pPr>
      <w:r>
        <w:separator/>
      </w:r>
    </w:p>
  </w:endnote>
  <w:endnote w:type="continuationSeparator" w:id="0">
    <w:p w14:paraId="140663C9" w14:textId="77777777" w:rsidR="00AD14B1" w:rsidRDefault="00AD14B1" w:rsidP="00CA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NewsGoth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F17D" w14:textId="14DFAD43" w:rsidR="003859C4" w:rsidRDefault="003859C4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doc_570_Registered Nurse - Paediatric Health _JDF_v1</w:t>
    </w:r>
    <w:r w:rsidR="00A96BE8">
      <w:rPr>
        <w:rFonts w:ascii="Times New Roman" w:hAnsi="Times New Roman" w:cs="Times New Roman"/>
        <w:noProof/>
        <w:sz w:val="16"/>
        <w:szCs w:val="16"/>
      </w:rPr>
      <w:t>2</w:t>
    </w:r>
    <w:r w:rsidRPr="00DF61C0">
      <w:rPr>
        <w:rFonts w:ascii="Times New Roman" w:hAnsi="Times New Roman" w:cs="Times New Roman"/>
        <w:noProof/>
        <w:sz w:val="16"/>
        <w:szCs w:val="16"/>
      </w:rPr>
      <w:fldChar w:fldCharType="end"/>
    </w:r>
    <w:r w:rsidRPr="00DF61C0">
      <w:rPr>
        <w:rFonts w:ascii="Times New Roman" w:hAnsi="Times New Roman" w:cs="Times New Roman"/>
        <w:sz w:val="16"/>
        <w:szCs w:val="16"/>
      </w:rPr>
      <w:tab/>
    </w:r>
    <w:r w:rsidRPr="00DF61C0">
      <w:rPr>
        <w:rFonts w:ascii="Times New Roman" w:hAnsi="Times New Roman" w:cs="Times New Roman"/>
        <w:sz w:val="16"/>
        <w:szCs w:val="16"/>
      </w:rPr>
      <w:tab/>
      <w:t xml:space="preserve">Page </w:t>
    </w: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</w:t>
    </w:r>
    <w:r w:rsidRPr="00DF61C0">
      <w:rPr>
        <w:rFonts w:ascii="Times New Roman" w:hAnsi="Times New Roman" w:cs="Times New Roman"/>
        <w:sz w:val="16"/>
        <w:szCs w:val="16"/>
      </w:rPr>
      <w:fldChar w:fldCharType="end"/>
    </w:r>
    <w:r w:rsidRPr="00DF61C0">
      <w:rPr>
        <w:rFonts w:ascii="Times New Roman" w:hAnsi="Times New Roman" w:cs="Times New Roman"/>
        <w:sz w:val="16"/>
        <w:szCs w:val="16"/>
      </w:rPr>
      <w:t xml:space="preserve"> of </w:t>
    </w: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NUMPAGES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</w:t>
    </w:r>
    <w:r w:rsidRPr="00DF61C0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28691F54" w14:textId="77777777" w:rsidR="003859C4" w:rsidRPr="00DF61C0" w:rsidRDefault="003859C4">
    <w:pPr>
      <w:pStyle w:val="Footer"/>
      <w:rPr>
        <w:rFonts w:ascii="Times New Roman" w:hAnsi="Times New Roman" w:cs="Times New Roman"/>
        <w:sz w:val="16"/>
        <w:szCs w:val="16"/>
      </w:rPr>
    </w:pPr>
  </w:p>
  <w:p w14:paraId="63E3A7F7" w14:textId="77777777" w:rsidR="00625C8A" w:rsidRPr="003859C4" w:rsidRDefault="003859C4" w:rsidP="003859C4">
    <w:pPr>
      <w:pStyle w:val="xmsonormal"/>
      <w:jc w:val="center"/>
      <w:rPr>
        <w:rFonts w:ascii="Times New Roman" w:hAnsi="Times New Roman"/>
      </w:rPr>
    </w:pPr>
    <w:r w:rsidRPr="00DF61C0">
      <w:rPr>
        <w:rFonts w:ascii="Times New Roman" w:hAnsi="Times New Roman"/>
        <w:sz w:val="16"/>
        <w:szCs w:val="16"/>
      </w:rPr>
      <w:t>© This document is the property of OVAHS</w:t>
    </w:r>
    <w:r w:rsidRPr="00DF61C0">
      <w:rPr>
        <w:rFonts w:ascii="Times New Roman" w:hAnsi="Times New Roman"/>
        <w:sz w:val="16"/>
        <w:szCs w:val="16"/>
      </w:rPr>
      <w:br/>
      <w:t>Once printed this document is considered an uncontrolled version. Refer to the LOGIQC QMS for the current approved version.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78E6" w14:textId="729C4B2E" w:rsidR="003859C4" w:rsidRDefault="003859C4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doc_570_Registered Nurse - Paediatric Health _JDF_v1</w:t>
    </w:r>
    <w:r w:rsidR="00A96BE8">
      <w:rPr>
        <w:rFonts w:ascii="Times New Roman" w:hAnsi="Times New Roman" w:cs="Times New Roman"/>
        <w:noProof/>
        <w:sz w:val="16"/>
        <w:szCs w:val="16"/>
      </w:rPr>
      <w:t>2</w:t>
    </w:r>
    <w:r w:rsidRPr="00DF61C0">
      <w:rPr>
        <w:rFonts w:ascii="Times New Roman" w:hAnsi="Times New Roman" w:cs="Times New Roman"/>
        <w:noProof/>
        <w:sz w:val="16"/>
        <w:szCs w:val="16"/>
      </w:rPr>
      <w:fldChar w:fldCharType="end"/>
    </w:r>
    <w:r w:rsidRPr="00DF61C0">
      <w:rPr>
        <w:rFonts w:ascii="Times New Roman" w:hAnsi="Times New Roman" w:cs="Times New Roman"/>
        <w:sz w:val="16"/>
        <w:szCs w:val="16"/>
      </w:rPr>
      <w:tab/>
    </w:r>
    <w:r w:rsidRPr="00DF61C0">
      <w:rPr>
        <w:rFonts w:ascii="Times New Roman" w:hAnsi="Times New Roman" w:cs="Times New Roman"/>
        <w:sz w:val="16"/>
        <w:szCs w:val="16"/>
      </w:rPr>
      <w:tab/>
      <w:t xml:space="preserve">Page </w:t>
    </w: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DF61C0">
      <w:rPr>
        <w:rFonts w:ascii="Times New Roman" w:hAnsi="Times New Roman" w:cs="Times New Roman"/>
        <w:sz w:val="16"/>
        <w:szCs w:val="16"/>
      </w:rPr>
      <w:fldChar w:fldCharType="end"/>
    </w:r>
    <w:r w:rsidRPr="00DF61C0">
      <w:rPr>
        <w:rFonts w:ascii="Times New Roman" w:hAnsi="Times New Roman" w:cs="Times New Roman"/>
        <w:sz w:val="16"/>
        <w:szCs w:val="16"/>
      </w:rPr>
      <w:t xml:space="preserve"> of </w:t>
    </w: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NUMPAGES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</w:t>
    </w:r>
    <w:r w:rsidRPr="00DF61C0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15021A7A" w14:textId="77777777" w:rsidR="003859C4" w:rsidRPr="00DF61C0" w:rsidRDefault="003859C4">
    <w:pPr>
      <w:pStyle w:val="Footer"/>
      <w:rPr>
        <w:rFonts w:ascii="Times New Roman" w:hAnsi="Times New Roman" w:cs="Times New Roman"/>
        <w:sz w:val="16"/>
        <w:szCs w:val="16"/>
      </w:rPr>
    </w:pPr>
  </w:p>
  <w:p w14:paraId="0CBE64CF" w14:textId="77777777" w:rsidR="00625C8A" w:rsidRPr="003859C4" w:rsidRDefault="003859C4" w:rsidP="003859C4">
    <w:pPr>
      <w:pStyle w:val="xmsonormal"/>
      <w:jc w:val="center"/>
      <w:rPr>
        <w:rFonts w:ascii="Times New Roman" w:hAnsi="Times New Roman"/>
      </w:rPr>
    </w:pPr>
    <w:r w:rsidRPr="00DF61C0">
      <w:rPr>
        <w:rFonts w:ascii="Times New Roman" w:hAnsi="Times New Roman"/>
        <w:sz w:val="16"/>
        <w:szCs w:val="16"/>
      </w:rPr>
      <w:t>© This document is the property of OVAHS</w:t>
    </w:r>
    <w:r w:rsidRPr="00DF61C0">
      <w:rPr>
        <w:rFonts w:ascii="Times New Roman" w:hAnsi="Times New Roman"/>
        <w:sz w:val="16"/>
        <w:szCs w:val="16"/>
      </w:rPr>
      <w:br/>
      <w:t>Once printed this document is considered an uncontrolled version. Refer to the LOGIQC QMS for the current approved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CFA3" w14:textId="77777777" w:rsidR="00AD14B1" w:rsidRDefault="00AD14B1" w:rsidP="00CA70E9">
      <w:pPr>
        <w:spacing w:after="0" w:line="240" w:lineRule="auto"/>
      </w:pPr>
      <w:r>
        <w:separator/>
      </w:r>
    </w:p>
  </w:footnote>
  <w:footnote w:type="continuationSeparator" w:id="0">
    <w:p w14:paraId="62928BB0" w14:textId="77777777" w:rsidR="00AD14B1" w:rsidRDefault="00AD14B1" w:rsidP="00CA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AEF0" w14:textId="77777777" w:rsidR="005F47D5" w:rsidRDefault="003859C4" w:rsidP="00152AA0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F0B2853" wp14:editId="4A16F1D6">
          <wp:simplePos x="0" y="0"/>
          <wp:positionH relativeFrom="margin">
            <wp:align>center</wp:align>
          </wp:positionH>
          <wp:positionV relativeFrom="page">
            <wp:posOffset>220345</wp:posOffset>
          </wp:positionV>
          <wp:extent cx="6804025" cy="17557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175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C55"/>
    <w:multiLevelType w:val="hybridMultilevel"/>
    <w:tmpl w:val="720253FA"/>
    <w:lvl w:ilvl="0" w:tplc="1466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C3C"/>
    <w:multiLevelType w:val="hybridMultilevel"/>
    <w:tmpl w:val="10EA606C"/>
    <w:lvl w:ilvl="0" w:tplc="0C090001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314802"/>
    <w:multiLevelType w:val="hybridMultilevel"/>
    <w:tmpl w:val="CF86C6F0"/>
    <w:lvl w:ilvl="0" w:tplc="7AAEDE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D1129"/>
    <w:multiLevelType w:val="hybridMultilevel"/>
    <w:tmpl w:val="0EEE1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57A8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577B8"/>
    <w:multiLevelType w:val="hybridMultilevel"/>
    <w:tmpl w:val="4A0C336A"/>
    <w:lvl w:ilvl="0" w:tplc="AFC24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3589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826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1F045F0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2697D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EC2748"/>
    <w:multiLevelType w:val="hybridMultilevel"/>
    <w:tmpl w:val="80525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3A11"/>
    <w:multiLevelType w:val="hybridMultilevel"/>
    <w:tmpl w:val="BAF00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75222"/>
    <w:multiLevelType w:val="hybridMultilevel"/>
    <w:tmpl w:val="70A602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82243">
    <w:abstractNumId w:val="7"/>
  </w:num>
  <w:num w:numId="2" w16cid:durableId="1305502374">
    <w:abstractNumId w:val="11"/>
  </w:num>
  <w:num w:numId="3" w16cid:durableId="617375307">
    <w:abstractNumId w:val="3"/>
  </w:num>
  <w:num w:numId="4" w16cid:durableId="165945967">
    <w:abstractNumId w:val="1"/>
  </w:num>
  <w:num w:numId="5" w16cid:durableId="2129426568">
    <w:abstractNumId w:val="0"/>
  </w:num>
  <w:num w:numId="6" w16cid:durableId="1060975980">
    <w:abstractNumId w:val="10"/>
  </w:num>
  <w:num w:numId="7" w16cid:durableId="995377643">
    <w:abstractNumId w:val="12"/>
  </w:num>
  <w:num w:numId="8" w16cid:durableId="1198201209">
    <w:abstractNumId w:val="5"/>
  </w:num>
  <w:num w:numId="9" w16cid:durableId="363485597">
    <w:abstractNumId w:val="2"/>
  </w:num>
  <w:num w:numId="10" w16cid:durableId="1410424208">
    <w:abstractNumId w:val="9"/>
  </w:num>
  <w:num w:numId="11" w16cid:durableId="282268828">
    <w:abstractNumId w:val="4"/>
  </w:num>
  <w:num w:numId="12" w16cid:durableId="41681987">
    <w:abstractNumId w:val="8"/>
  </w:num>
  <w:num w:numId="13" w16cid:durableId="105195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BC"/>
    <w:rsid w:val="000007C8"/>
    <w:rsid w:val="00047AA4"/>
    <w:rsid w:val="00052E8B"/>
    <w:rsid w:val="000553A2"/>
    <w:rsid w:val="0008302B"/>
    <w:rsid w:val="00083A29"/>
    <w:rsid w:val="000A13FB"/>
    <w:rsid w:val="000A3263"/>
    <w:rsid w:val="000B128F"/>
    <w:rsid w:val="000C3389"/>
    <w:rsid w:val="000C577F"/>
    <w:rsid w:val="000F4407"/>
    <w:rsid w:val="000F7A65"/>
    <w:rsid w:val="00106EFB"/>
    <w:rsid w:val="00116642"/>
    <w:rsid w:val="001506B4"/>
    <w:rsid w:val="0015241C"/>
    <w:rsid w:val="00152AA0"/>
    <w:rsid w:val="00166F31"/>
    <w:rsid w:val="00181740"/>
    <w:rsid w:val="0018386B"/>
    <w:rsid w:val="0018677E"/>
    <w:rsid w:val="001A04BB"/>
    <w:rsid w:val="001A59D6"/>
    <w:rsid w:val="001C2C7F"/>
    <w:rsid w:val="001E23F9"/>
    <w:rsid w:val="00210C3E"/>
    <w:rsid w:val="00214F26"/>
    <w:rsid w:val="00217557"/>
    <w:rsid w:val="00220CBA"/>
    <w:rsid w:val="002250D3"/>
    <w:rsid w:val="00231D3D"/>
    <w:rsid w:val="00240A08"/>
    <w:rsid w:val="002570D4"/>
    <w:rsid w:val="00264DD2"/>
    <w:rsid w:val="0026686E"/>
    <w:rsid w:val="00273887"/>
    <w:rsid w:val="0027691A"/>
    <w:rsid w:val="002807E5"/>
    <w:rsid w:val="002A0961"/>
    <w:rsid w:val="002A1DB1"/>
    <w:rsid w:val="002B7639"/>
    <w:rsid w:val="002C1E2E"/>
    <w:rsid w:val="002C2825"/>
    <w:rsid w:val="002C41F5"/>
    <w:rsid w:val="002C487E"/>
    <w:rsid w:val="002C58DA"/>
    <w:rsid w:val="002D3D87"/>
    <w:rsid w:val="002D54EC"/>
    <w:rsid w:val="00301572"/>
    <w:rsid w:val="00326DEE"/>
    <w:rsid w:val="003650F2"/>
    <w:rsid w:val="00372D0F"/>
    <w:rsid w:val="003859C4"/>
    <w:rsid w:val="003B6E60"/>
    <w:rsid w:val="003B76EB"/>
    <w:rsid w:val="003F02E9"/>
    <w:rsid w:val="00410A52"/>
    <w:rsid w:val="0041492E"/>
    <w:rsid w:val="00431319"/>
    <w:rsid w:val="00431840"/>
    <w:rsid w:val="00435FA5"/>
    <w:rsid w:val="00436126"/>
    <w:rsid w:val="00460FB2"/>
    <w:rsid w:val="004621DB"/>
    <w:rsid w:val="00473B09"/>
    <w:rsid w:val="004752D7"/>
    <w:rsid w:val="004802FE"/>
    <w:rsid w:val="004904DC"/>
    <w:rsid w:val="00493BAF"/>
    <w:rsid w:val="004B62DE"/>
    <w:rsid w:val="004D0E57"/>
    <w:rsid w:val="004D0F76"/>
    <w:rsid w:val="00501085"/>
    <w:rsid w:val="00547BF8"/>
    <w:rsid w:val="005527D6"/>
    <w:rsid w:val="00555017"/>
    <w:rsid w:val="005559DC"/>
    <w:rsid w:val="00562126"/>
    <w:rsid w:val="00572D71"/>
    <w:rsid w:val="00586621"/>
    <w:rsid w:val="00597D4E"/>
    <w:rsid w:val="00597DF4"/>
    <w:rsid w:val="005C08CE"/>
    <w:rsid w:val="005C3737"/>
    <w:rsid w:val="005F47D5"/>
    <w:rsid w:val="00621A5D"/>
    <w:rsid w:val="00625C8A"/>
    <w:rsid w:val="00645461"/>
    <w:rsid w:val="00652534"/>
    <w:rsid w:val="00670672"/>
    <w:rsid w:val="00691137"/>
    <w:rsid w:val="00695AE2"/>
    <w:rsid w:val="00696DEE"/>
    <w:rsid w:val="006C1898"/>
    <w:rsid w:val="006E1417"/>
    <w:rsid w:val="006E6BC2"/>
    <w:rsid w:val="007064AF"/>
    <w:rsid w:val="00707363"/>
    <w:rsid w:val="00714B41"/>
    <w:rsid w:val="00720C10"/>
    <w:rsid w:val="007218D6"/>
    <w:rsid w:val="00744798"/>
    <w:rsid w:val="0075722E"/>
    <w:rsid w:val="007906E4"/>
    <w:rsid w:val="007C629D"/>
    <w:rsid w:val="00801AA1"/>
    <w:rsid w:val="00812865"/>
    <w:rsid w:val="00842B9C"/>
    <w:rsid w:val="00852449"/>
    <w:rsid w:val="00872BF7"/>
    <w:rsid w:val="00891BEF"/>
    <w:rsid w:val="008A09BA"/>
    <w:rsid w:val="008A1876"/>
    <w:rsid w:val="008C594B"/>
    <w:rsid w:val="008C6E21"/>
    <w:rsid w:val="008D0E19"/>
    <w:rsid w:val="008E3346"/>
    <w:rsid w:val="008E6A58"/>
    <w:rsid w:val="008E7095"/>
    <w:rsid w:val="00902324"/>
    <w:rsid w:val="009038FE"/>
    <w:rsid w:val="00922A8E"/>
    <w:rsid w:val="009273A9"/>
    <w:rsid w:val="00942B29"/>
    <w:rsid w:val="00946FB4"/>
    <w:rsid w:val="00947292"/>
    <w:rsid w:val="00963762"/>
    <w:rsid w:val="009709DE"/>
    <w:rsid w:val="00987AFB"/>
    <w:rsid w:val="009C7E95"/>
    <w:rsid w:val="009D0631"/>
    <w:rsid w:val="009F2FAD"/>
    <w:rsid w:val="00A452E4"/>
    <w:rsid w:val="00A50BB1"/>
    <w:rsid w:val="00A54E18"/>
    <w:rsid w:val="00A610C1"/>
    <w:rsid w:val="00A64122"/>
    <w:rsid w:val="00A96BE8"/>
    <w:rsid w:val="00AC568E"/>
    <w:rsid w:val="00AD0DC4"/>
    <w:rsid w:val="00AD14B1"/>
    <w:rsid w:val="00AE3B0D"/>
    <w:rsid w:val="00AF307E"/>
    <w:rsid w:val="00AF391C"/>
    <w:rsid w:val="00B10696"/>
    <w:rsid w:val="00B12231"/>
    <w:rsid w:val="00B20CA4"/>
    <w:rsid w:val="00B23446"/>
    <w:rsid w:val="00B31F1D"/>
    <w:rsid w:val="00B32594"/>
    <w:rsid w:val="00B66B2F"/>
    <w:rsid w:val="00B67C4C"/>
    <w:rsid w:val="00B70966"/>
    <w:rsid w:val="00B72638"/>
    <w:rsid w:val="00B80724"/>
    <w:rsid w:val="00B84AFE"/>
    <w:rsid w:val="00B95055"/>
    <w:rsid w:val="00BA6A71"/>
    <w:rsid w:val="00BF4472"/>
    <w:rsid w:val="00BF6BAA"/>
    <w:rsid w:val="00C006DF"/>
    <w:rsid w:val="00C14320"/>
    <w:rsid w:val="00C36F5B"/>
    <w:rsid w:val="00C53A93"/>
    <w:rsid w:val="00C53C8F"/>
    <w:rsid w:val="00C6112C"/>
    <w:rsid w:val="00C639B5"/>
    <w:rsid w:val="00C64AE7"/>
    <w:rsid w:val="00C7219E"/>
    <w:rsid w:val="00CA6E23"/>
    <w:rsid w:val="00CA70E9"/>
    <w:rsid w:val="00CA71B5"/>
    <w:rsid w:val="00CB4EC7"/>
    <w:rsid w:val="00CD2CF2"/>
    <w:rsid w:val="00CE07B9"/>
    <w:rsid w:val="00CF1A6A"/>
    <w:rsid w:val="00D047BF"/>
    <w:rsid w:val="00D06D4A"/>
    <w:rsid w:val="00D154A1"/>
    <w:rsid w:val="00D27DBC"/>
    <w:rsid w:val="00D3248D"/>
    <w:rsid w:val="00D61160"/>
    <w:rsid w:val="00D6332C"/>
    <w:rsid w:val="00D74537"/>
    <w:rsid w:val="00D84E82"/>
    <w:rsid w:val="00DA1DD0"/>
    <w:rsid w:val="00DA1FB4"/>
    <w:rsid w:val="00DB3684"/>
    <w:rsid w:val="00DE67CD"/>
    <w:rsid w:val="00DE6B8F"/>
    <w:rsid w:val="00E0138D"/>
    <w:rsid w:val="00E217C4"/>
    <w:rsid w:val="00E23288"/>
    <w:rsid w:val="00E253C3"/>
    <w:rsid w:val="00E32A91"/>
    <w:rsid w:val="00E475D3"/>
    <w:rsid w:val="00E60F9D"/>
    <w:rsid w:val="00E674C1"/>
    <w:rsid w:val="00E70C52"/>
    <w:rsid w:val="00E8472E"/>
    <w:rsid w:val="00EB4456"/>
    <w:rsid w:val="00EC3AE6"/>
    <w:rsid w:val="00EC5C98"/>
    <w:rsid w:val="00EC5F27"/>
    <w:rsid w:val="00EC71AE"/>
    <w:rsid w:val="00EF3602"/>
    <w:rsid w:val="00F17894"/>
    <w:rsid w:val="00F202DD"/>
    <w:rsid w:val="00F3103D"/>
    <w:rsid w:val="00F45B4B"/>
    <w:rsid w:val="00F50230"/>
    <w:rsid w:val="00F553E1"/>
    <w:rsid w:val="00FE01FD"/>
    <w:rsid w:val="00FE652F"/>
    <w:rsid w:val="00FE6E98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2FBED7"/>
  <w15:docId w15:val="{7E9B6F48-1516-435A-8C13-1A69AB8D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22E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6D4A"/>
    <w:pPr>
      <w:keepNext/>
      <w:keepLines/>
      <w:widowControl/>
      <w:spacing w:before="480" w:after="0" w:line="288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0E9"/>
    <w:pPr>
      <w:widowControl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E9"/>
  </w:style>
  <w:style w:type="paragraph" w:styleId="Footer">
    <w:name w:val="footer"/>
    <w:basedOn w:val="Normal"/>
    <w:link w:val="FooterChar"/>
    <w:uiPriority w:val="99"/>
    <w:unhideWhenUsed/>
    <w:rsid w:val="00CA70E9"/>
    <w:pPr>
      <w:widowControl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E9"/>
  </w:style>
  <w:style w:type="paragraph" w:styleId="BalloonText">
    <w:name w:val="Balloon Text"/>
    <w:basedOn w:val="Normal"/>
    <w:link w:val="BalloonTextChar"/>
    <w:uiPriority w:val="99"/>
    <w:semiHidden/>
    <w:unhideWhenUsed/>
    <w:rsid w:val="00CA70E9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A6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C7E95"/>
    <w:pPr>
      <w:widowControl/>
      <w:spacing w:before="24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C7E95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D06D4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6D4A"/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  <w:style w:type="character" w:customStyle="1" w:styleId="Bold">
    <w:name w:val="Bold"/>
    <w:basedOn w:val="DefaultParagraphFont"/>
    <w:uiPriority w:val="99"/>
    <w:rsid w:val="00D06D4A"/>
    <w:rPr>
      <w:rFonts w:cs="Times New Roman"/>
      <w:b/>
      <w:bCs/>
      <w:color w:val="auto"/>
    </w:rPr>
  </w:style>
  <w:style w:type="character" w:customStyle="1" w:styleId="Italics">
    <w:name w:val="Italics"/>
    <w:basedOn w:val="DefaultParagraphFont"/>
    <w:uiPriority w:val="99"/>
    <w:rsid w:val="00D06D4A"/>
    <w:rPr>
      <w:rFonts w:cs="Times New Roman"/>
      <w:i/>
      <w:iCs/>
      <w:color w:val="auto"/>
    </w:rPr>
  </w:style>
  <w:style w:type="character" w:customStyle="1" w:styleId="BoldItalics">
    <w:name w:val="Bold Italics"/>
    <w:basedOn w:val="DefaultParagraphFont"/>
    <w:uiPriority w:val="99"/>
    <w:rsid w:val="00D06D4A"/>
    <w:rPr>
      <w:rFonts w:cs="Times New Roman"/>
      <w:b/>
      <w:bCs/>
      <w:i/>
      <w:iCs/>
      <w:color w:val="auto"/>
    </w:rPr>
  </w:style>
  <w:style w:type="paragraph" w:customStyle="1" w:styleId="Note">
    <w:name w:val="Note"/>
    <w:basedOn w:val="Normal"/>
    <w:uiPriority w:val="99"/>
    <w:rsid w:val="00D06D4A"/>
    <w:pPr>
      <w:widowControl/>
      <w:spacing w:before="120" w:after="0" w:line="220" w:lineRule="exact"/>
      <w:ind w:left="964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Superscript">
    <w:name w:val="Superscript"/>
    <w:basedOn w:val="DefaultParagraphFont"/>
    <w:uiPriority w:val="99"/>
    <w:rsid w:val="00D06D4A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27691A"/>
    <w:pPr>
      <w:widowControl/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bidi="en-US"/>
    </w:rPr>
  </w:style>
  <w:style w:type="numbering" w:styleId="111111">
    <w:name w:val="Outline List 2"/>
    <w:basedOn w:val="NoList"/>
    <w:rsid w:val="0027691A"/>
    <w:pPr>
      <w:numPr>
        <w:numId w:val="1"/>
      </w:numPr>
    </w:pPr>
  </w:style>
  <w:style w:type="paragraph" w:customStyle="1" w:styleId="Default">
    <w:name w:val="Default"/>
    <w:rsid w:val="0027691A"/>
    <w:pPr>
      <w:autoSpaceDE w:val="0"/>
      <w:autoSpaceDN w:val="0"/>
      <w:adjustRightInd w:val="0"/>
      <w:spacing w:after="0" w:line="240" w:lineRule="auto"/>
    </w:pPr>
    <w:rPr>
      <w:rFonts w:ascii="NewsGoth BT" w:eastAsia="Calibri" w:hAnsi="NewsGoth BT" w:cs="NewsGoth B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7691A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27691A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27691A"/>
    <w:pPr>
      <w:spacing w:line="241" w:lineRule="atLeast"/>
    </w:pPr>
    <w:rPr>
      <w:rFonts w:cs="Times New Roman"/>
      <w:color w:val="auto"/>
    </w:rPr>
  </w:style>
  <w:style w:type="paragraph" w:customStyle="1" w:styleId="listheading">
    <w:name w:val="list heading"/>
    <w:basedOn w:val="Normal"/>
    <w:rsid w:val="00F202DD"/>
    <w:pPr>
      <w:widowControl/>
      <w:spacing w:after="120" w:line="240" w:lineRule="auto"/>
    </w:pPr>
    <w:rPr>
      <w:rFonts w:ascii="Trebuchet MS" w:eastAsia="Calibri" w:hAnsi="Trebuchet MS" w:cs="Times New Roman"/>
      <w:b/>
      <w:sz w:val="20"/>
      <w:szCs w:val="20"/>
    </w:rPr>
  </w:style>
  <w:style w:type="paragraph" w:customStyle="1" w:styleId="Listbulletindented">
    <w:name w:val="List bullet indented"/>
    <w:basedOn w:val="ListBullet"/>
    <w:uiPriority w:val="99"/>
    <w:rsid w:val="00F202DD"/>
    <w:pPr>
      <w:widowControl/>
      <w:numPr>
        <w:numId w:val="0"/>
      </w:numPr>
      <w:tabs>
        <w:tab w:val="num" w:pos="720"/>
      </w:tabs>
      <w:spacing w:after="0" w:line="240" w:lineRule="auto"/>
      <w:ind w:left="720" w:hanging="360"/>
      <w:contextualSpacing w:val="0"/>
    </w:pPr>
    <w:rPr>
      <w:rFonts w:ascii="Trebuchet MS" w:eastAsia="Calibri" w:hAnsi="Trebuchet MS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F202DD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F202DD"/>
    <w:pPr>
      <w:widowControl w:val="0"/>
      <w:spacing w:after="0" w:line="240" w:lineRule="auto"/>
    </w:pPr>
    <w:rPr>
      <w:lang w:val="en-US"/>
    </w:rPr>
  </w:style>
  <w:style w:type="paragraph" w:customStyle="1" w:styleId="xmsonormal">
    <w:name w:val="x_msonormal"/>
    <w:basedOn w:val="Normal"/>
    <w:rsid w:val="003859C4"/>
    <w:pPr>
      <w:widowControl/>
      <w:spacing w:after="0" w:line="240" w:lineRule="auto"/>
    </w:pPr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VAHS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C6BA-3A13-4A9B-85D2-E9AC1170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OVAHSdocument</Template>
  <TotalTime>2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Kimberley Aboriginal Medical Services Council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Yvette Sharman</dc:creator>
  <cp:lastModifiedBy>Katie Elizabeth Tyson</cp:lastModifiedBy>
  <cp:revision>2</cp:revision>
  <cp:lastPrinted>2016-06-27T07:53:00Z</cp:lastPrinted>
  <dcterms:created xsi:type="dcterms:W3CDTF">2023-02-27T07:42:00Z</dcterms:created>
  <dcterms:modified xsi:type="dcterms:W3CDTF">2023-02-27T07:42:00Z</dcterms:modified>
</cp:coreProperties>
</file>